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7149"/>
        <w:gridCol w:w="1923"/>
      </w:tblGrid>
      <w:tr w:rsidR="00BF243D" w:rsidRPr="00007F56" w14:paraId="1C388FEA" w14:textId="77777777" w:rsidTr="0066082A">
        <w:trPr>
          <w:cantSplit/>
          <w:trHeight w:hRule="exact" w:val="2146"/>
          <w:hidden/>
        </w:trPr>
        <w:tc>
          <w:tcPr>
            <w:tcW w:w="3940" w:type="pct"/>
          </w:tcPr>
          <w:p w14:paraId="16C843C0" w14:textId="77777777" w:rsidR="00BF243D" w:rsidRPr="00007F56" w:rsidRDefault="00300C16" w:rsidP="00003BCE">
            <w:pPr>
              <w:rPr>
                <w:vanish/>
              </w:rPr>
            </w:pPr>
            <w:sdt>
              <w:sdtPr>
                <w:rPr>
                  <w:vanish/>
                </w:rPr>
                <w:alias w:val="Sdm_AMNavn"/>
                <w:tag w:val="Sdm_AMNavn"/>
                <w:id w:val="36745875"/>
                <w:dataBinding w:xpath="/document/body/Sdm_AMNavn" w:storeItemID="{FA9662EA-17D6-4622-8D78-6145AB3701B6}"/>
                <w:text/>
              </w:sdtPr>
              <w:sdtEndPr/>
              <w:sdtContent>
                <w:bookmarkStart w:id="0" w:name="Sdm_AMNavn"/>
                <w:r w:rsidR="00BF243D" w:rsidRPr="00007F56">
                  <w:rPr>
                    <w:vanish/>
                  </w:rPr>
                  <w:t xml:space="preserve"> </w:t>
                </w:r>
              </w:sdtContent>
            </w:sdt>
            <w:bookmarkEnd w:id="0"/>
          </w:p>
          <w:p w14:paraId="1BDBCCDB" w14:textId="77777777" w:rsidR="00BF243D" w:rsidRPr="00007F56" w:rsidRDefault="00300C16" w:rsidP="00003BCE">
            <w:pPr>
              <w:rPr>
                <w:vanish/>
              </w:rPr>
            </w:pPr>
            <w:sdt>
              <w:sdtPr>
                <w:rPr>
                  <w:vanish/>
                </w:rPr>
                <w:alias w:val="Sdm_Att"/>
                <w:tag w:val="Sdm_Att"/>
                <w:id w:val="19995630"/>
                <w:dataBinding w:xpath="/document/body/Sdm_Att" w:storeItemID="{FA9662EA-17D6-4622-8D78-6145AB3701B6}"/>
                <w:text/>
              </w:sdtPr>
              <w:sdtEndPr/>
              <w:sdtContent>
                <w:bookmarkStart w:id="1" w:name="Sdm_Att"/>
                <w:r w:rsidR="00BF243D" w:rsidRPr="00007F56">
                  <w:rPr>
                    <w:vanish/>
                  </w:rPr>
                  <w:t xml:space="preserve"> </w:t>
                </w:r>
              </w:sdtContent>
            </w:sdt>
            <w:bookmarkEnd w:id="1"/>
          </w:p>
          <w:p w14:paraId="5A4EB88F" w14:textId="77777777" w:rsidR="00BF243D" w:rsidRPr="00007F56" w:rsidRDefault="00300C16" w:rsidP="00003BCE">
            <w:pPr>
              <w:rPr>
                <w:vanish/>
              </w:rPr>
            </w:pPr>
            <w:sdt>
              <w:sdtPr>
                <w:rPr>
                  <w:vanish/>
                </w:rPr>
                <w:alias w:val="Sdm_AMAdr"/>
                <w:tag w:val="Sdm_AMAdr"/>
                <w:id w:val="81995340"/>
                <w:dataBinding w:xpath="/document/body/Sdm_AMAdr" w:storeItemID="{FA9662EA-17D6-4622-8D78-6145AB3701B6}"/>
                <w:text/>
              </w:sdtPr>
              <w:sdtEndPr/>
              <w:sdtContent>
                <w:bookmarkStart w:id="2" w:name="Sdm_AMAdr"/>
                <w:r w:rsidR="00BF243D" w:rsidRPr="00007F56">
                  <w:rPr>
                    <w:vanish/>
                  </w:rPr>
                  <w:t xml:space="preserve"> </w:t>
                </w:r>
              </w:sdtContent>
            </w:sdt>
            <w:bookmarkEnd w:id="2"/>
          </w:p>
          <w:p w14:paraId="190B3F56" w14:textId="77777777" w:rsidR="00BF243D" w:rsidRPr="00007F56" w:rsidRDefault="00300C16" w:rsidP="00003BCE">
            <w:pPr>
              <w:rPr>
                <w:vanish/>
              </w:rPr>
            </w:pPr>
            <w:sdt>
              <w:sdtPr>
                <w:rPr>
                  <w:vanish/>
                </w:rPr>
                <w:alias w:val="Sdm_AMPostNr"/>
                <w:tag w:val="Sdm_AMPostNr"/>
                <w:id w:val="10151657"/>
                <w:dataBinding w:xpath="/document/body/Sdm_AMPostNr" w:storeItemID="{FA9662EA-17D6-4622-8D78-6145AB3701B6}"/>
                <w:text/>
              </w:sdtPr>
              <w:sdtEndPr/>
              <w:sdtContent>
                <w:bookmarkStart w:id="3" w:name="Sdm_AMPostNr"/>
                <w:r w:rsidR="00BF243D" w:rsidRPr="00007F56">
                  <w:rPr>
                    <w:vanish/>
                  </w:rPr>
                  <w:t xml:space="preserve"> </w:t>
                </w:r>
              </w:sdtContent>
            </w:sdt>
            <w:bookmarkEnd w:id="3"/>
            <w:r w:rsidR="00BF243D" w:rsidRPr="00007F56">
              <w:rPr>
                <w:vanish/>
              </w:rPr>
              <w:t xml:space="preserve"> </w:t>
            </w:r>
            <w:sdt>
              <w:sdtPr>
                <w:rPr>
                  <w:vanish/>
                </w:rPr>
                <w:alias w:val="Sdm_AMPoststed"/>
                <w:tag w:val="Sdm_AMPoststed"/>
                <w:id w:val="61444342"/>
                <w:dataBinding w:xpath="/document/body/Sdm_AMPoststed" w:storeItemID="{FA9662EA-17D6-4622-8D78-6145AB3701B6}"/>
                <w:text/>
              </w:sdtPr>
              <w:sdtEndPr/>
              <w:sdtContent>
                <w:bookmarkStart w:id="4" w:name="Sdm_AMPoststed"/>
                <w:r w:rsidR="00BF243D" w:rsidRPr="00007F56">
                  <w:rPr>
                    <w:vanish/>
                  </w:rPr>
                  <w:t xml:space="preserve"> </w:t>
                </w:r>
              </w:sdtContent>
            </w:sdt>
            <w:bookmarkEnd w:id="4"/>
          </w:p>
          <w:p w14:paraId="5F89839B" w14:textId="77777777" w:rsidR="00BF243D" w:rsidRPr="00007F56" w:rsidRDefault="00BF243D" w:rsidP="00003BCE"/>
        </w:tc>
        <w:tc>
          <w:tcPr>
            <w:tcW w:w="1060" w:type="pct"/>
            <w:vAlign w:val="center"/>
          </w:tcPr>
          <w:p w14:paraId="398AC872" w14:textId="3BC97C22" w:rsidR="0066082A" w:rsidRPr="0066082A" w:rsidRDefault="0066082A" w:rsidP="0066082A"/>
        </w:tc>
      </w:tr>
    </w:tbl>
    <w:p w14:paraId="40F5B6F6" w14:textId="77777777" w:rsidR="00BF243D" w:rsidRPr="00007F56" w:rsidRDefault="00BF243D"/>
    <w:p w14:paraId="2D78C2A0" w14:textId="77777777" w:rsidR="00C24495" w:rsidRPr="00007F56" w:rsidRDefault="00300C16" w:rsidP="00C24495">
      <w:pPr>
        <w:jc w:val="right"/>
        <w:rPr>
          <w:vanish/>
        </w:rPr>
      </w:pPr>
      <w:sdt>
        <w:sdtPr>
          <w:rPr>
            <w:vanish/>
          </w:rPr>
          <w:alias w:val="Sgr_Beskrivelse"/>
          <w:tag w:val="Sgr_Beskrivelse"/>
          <w:id w:val="289304736"/>
          <w:dataBinding w:xpath="/document/body/Sgr_Beskrivelse" w:storeItemID="{FA9662EA-17D6-4622-8D78-6145AB3701B6}"/>
          <w:text/>
        </w:sdtPr>
        <w:sdtEndPr/>
        <w:sdtContent>
          <w:bookmarkStart w:id="5" w:name="Sgr_Beskrivelse"/>
          <w:r w:rsidR="00C24495" w:rsidRPr="00007F56">
            <w:rPr>
              <w:vanish/>
            </w:rPr>
            <w:t xml:space="preserve"> </w:t>
          </w:r>
        </w:sdtContent>
      </w:sdt>
      <w:bookmarkEnd w:id="5"/>
    </w:p>
    <w:p w14:paraId="0CCF4401" w14:textId="77777777" w:rsidR="00B573C0" w:rsidRPr="00007F56" w:rsidRDefault="00300C16" w:rsidP="00C24495">
      <w:pPr>
        <w:jc w:val="right"/>
        <w:rPr>
          <w:vanish/>
        </w:rPr>
      </w:pPr>
      <w:sdt>
        <w:sdtPr>
          <w:rPr>
            <w:vanish/>
          </w:rPr>
          <w:alias w:val="Spg_paragrafID"/>
          <w:tag w:val="Spg_paragrafID"/>
          <w:id w:val="26975703"/>
          <w:dataBinding w:xpath="/document/body/Spg_paragrafID" w:storeItemID="{FA9662EA-17D6-4622-8D78-6145AB3701B6}"/>
          <w:text/>
        </w:sdtPr>
        <w:sdtEndPr/>
        <w:sdtContent>
          <w:bookmarkStart w:id="6" w:name="Spg_paragrafID"/>
          <w:r w:rsidR="00C24495" w:rsidRPr="00007F56">
            <w:rPr>
              <w:vanish/>
            </w:rPr>
            <w:t xml:space="preserve"> </w:t>
          </w:r>
        </w:sdtContent>
      </w:sdt>
      <w:bookmarkEnd w:id="6"/>
    </w:p>
    <w:p w14:paraId="06707F9B" w14:textId="77777777" w:rsidR="00C24495" w:rsidRPr="00007F56" w:rsidRDefault="00C24495" w:rsidP="008A6E57"/>
    <w:p w14:paraId="24DC1B5A" w14:textId="77777777" w:rsidR="00BA36B6" w:rsidRPr="00007F56" w:rsidRDefault="00300C16" w:rsidP="00BA36B6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alias w:val="Sdo_Tittel"/>
          <w:tag w:val="Sdo_Tittel"/>
          <w:id w:val="66397810"/>
          <w:dataBinding w:xpath="/document/body/Sdo_Tittel" w:storeItemID="{FA9662EA-17D6-4622-8D78-6145AB3701B6}"/>
          <w:text/>
        </w:sdtPr>
        <w:sdtEndPr/>
        <w:sdtContent>
          <w:bookmarkStart w:id="7" w:name="Sdo_Tittel"/>
          <w:r w:rsidR="00BA36B6" w:rsidRPr="00007F56">
            <w:rPr>
              <w:b/>
              <w:sz w:val="28"/>
              <w:szCs w:val="28"/>
            </w:rPr>
            <w:t>Møteprotokoll fra møte 30.8.2023</w:t>
          </w:r>
        </w:sdtContent>
      </w:sdt>
      <w:bookmarkEnd w:id="7"/>
    </w:p>
    <w:p w14:paraId="2B120E75" w14:textId="77777777" w:rsidR="00BA36B6" w:rsidRPr="00007F56" w:rsidRDefault="00300C16" w:rsidP="00BA36B6">
      <w:pPr>
        <w:rPr>
          <w:b/>
          <w:vanish/>
        </w:rPr>
      </w:pPr>
      <w:sdt>
        <w:sdtPr>
          <w:rPr>
            <w:b/>
            <w:sz w:val="28"/>
            <w:szCs w:val="28"/>
            <w:vanish/>
          </w:rPr>
          <w:alias w:val="Sdo_Tittel2"/>
          <w:tag w:val="Sdo_Tittel2"/>
          <w:id w:val="-116757847"/>
          <w:dataBinding w:xpath="/document/body/Sdo_Tittel2" w:storeItemID="{FA9662EA-17D6-4622-8D78-6145AB3701B6}"/>
          <w:text/>
        </w:sdtPr>
        <w:sdtEndPr/>
        <w:sdtContent>
          <w:bookmarkStart w:id="8" w:name="Sdo_Tittel2"/>
          <w:r w:rsidR="00BA36B6" w:rsidRPr="00007F56">
            <w:rPr>
              <w:b/>
              <w:sz w:val="28"/>
              <w:szCs w:val="28"/>
              <w:vanish/>
            </w:rPr>
            <w:t xml:space="preserve"> </w:t>
          </w:r>
        </w:sdtContent>
      </w:sdt>
      <w:bookmarkEnd w:id="8"/>
    </w:p>
    <w:p w14:paraId="6EC17245" w14:textId="77777777" w:rsidR="009D7AC5" w:rsidRPr="00007F56" w:rsidRDefault="009D7AC5"/>
    <w:p w14:paraId="5A253EBF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  <w:r>
        <w:rPr>
          <w:rFonts w:cs="Calibri"/>
          <w:szCs w:val="24"/>
        </w:rPr>
        <w:t>Møtested:</w:t>
      </w:r>
      <w:r>
        <w:rPr>
          <w:rFonts w:cs="Calibri"/>
          <w:szCs w:val="24"/>
        </w:rPr>
        <w:tab/>
        <w:t>Møtested TK-bygget</w:t>
      </w:r>
    </w:p>
    <w:p w14:paraId="61E51DDF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  <w:r>
        <w:rPr>
          <w:rFonts w:cs="Calibri"/>
          <w:szCs w:val="24"/>
        </w:rPr>
        <w:t>Tid: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1000 - 1300</w:t>
      </w:r>
    </w:p>
    <w:p w14:paraId="2DB7DF3C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  <w:r>
        <w:rPr>
          <w:rFonts w:cs="Calibri"/>
          <w:szCs w:val="24"/>
        </w:rPr>
        <w:t>Til stede:</w:t>
      </w:r>
      <w:r>
        <w:rPr>
          <w:rFonts w:cs="Calibri"/>
          <w:szCs w:val="24"/>
        </w:rPr>
        <w:tab/>
        <w:t xml:space="preserve">Jarle Adolfsen, </w:t>
      </w:r>
      <w:proofErr w:type="spellStart"/>
      <w:r>
        <w:rPr>
          <w:rFonts w:cs="Calibri"/>
          <w:szCs w:val="24"/>
        </w:rPr>
        <w:t>Jørunn</w:t>
      </w:r>
      <w:proofErr w:type="spellEnd"/>
      <w:r>
        <w:rPr>
          <w:rFonts w:cs="Calibri"/>
          <w:szCs w:val="24"/>
        </w:rPr>
        <w:t xml:space="preserve"> Rognsaa, Hans Nikolaisen, Svein Prestbakk</w:t>
      </w:r>
    </w:p>
    <w:p w14:paraId="01FBD7DE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  <w:r>
        <w:rPr>
          <w:rFonts w:cs="Calibri"/>
          <w:szCs w:val="24"/>
        </w:rPr>
        <w:t>Forfall: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Inessa Forsgren</w:t>
      </w:r>
    </w:p>
    <w:p w14:paraId="359515AC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  <w:r>
        <w:rPr>
          <w:rFonts w:cs="Calibri"/>
          <w:szCs w:val="24"/>
        </w:rPr>
        <w:t>Vara: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Astrid Tunheim</w:t>
      </w:r>
    </w:p>
    <w:p w14:paraId="336D3FE7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</w:p>
    <w:p w14:paraId="0139584A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  <w:r>
        <w:rPr>
          <w:rFonts w:cs="Calibri"/>
          <w:szCs w:val="24"/>
        </w:rPr>
        <w:t>Andre: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Jon Myrmel, leder i SVS pensjonistforening</w:t>
      </w:r>
    </w:p>
    <w:p w14:paraId="0FFCBA6B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Hans Chr. Gjøvik, leder i Salangen Boligstiftelse</w:t>
      </w:r>
    </w:p>
    <w:p w14:paraId="6D8862CD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</w:p>
    <w:p w14:paraId="24434634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  <w:r>
        <w:rPr>
          <w:rFonts w:cs="Calibri"/>
          <w:szCs w:val="24"/>
        </w:rPr>
        <w:t>Velkommen v/leder</w:t>
      </w:r>
    </w:p>
    <w:p w14:paraId="43E8EE2A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</w:p>
    <w:p w14:paraId="5A05A0B7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>Saksliste:</w:t>
      </w:r>
    </w:p>
    <w:p w14:paraId="24F3760E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  <w:proofErr w:type="gramStart"/>
      <w:r>
        <w:rPr>
          <w:rFonts w:cs="Calibri"/>
          <w:szCs w:val="24"/>
        </w:rPr>
        <w:t>Sak  8</w:t>
      </w:r>
      <w:proofErr w:type="gramEnd"/>
      <w:r>
        <w:rPr>
          <w:rFonts w:cs="Calibri"/>
          <w:szCs w:val="24"/>
        </w:rPr>
        <w:t>/23</w:t>
      </w:r>
      <w:r>
        <w:rPr>
          <w:rFonts w:cs="Calibri"/>
          <w:szCs w:val="24"/>
        </w:rPr>
        <w:tab/>
        <w:t>Godkjenning av innkalling og saksliste.</w:t>
      </w:r>
    </w:p>
    <w:p w14:paraId="2B04CE4E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Vedtak: Godkjent</w:t>
      </w:r>
    </w:p>
    <w:p w14:paraId="726B4A4B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</w:p>
    <w:p w14:paraId="190E15C9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  <w:proofErr w:type="gramStart"/>
      <w:r>
        <w:rPr>
          <w:rFonts w:cs="Calibri"/>
          <w:szCs w:val="24"/>
        </w:rPr>
        <w:t>Sak  9</w:t>
      </w:r>
      <w:proofErr w:type="gramEnd"/>
      <w:r>
        <w:rPr>
          <w:rFonts w:cs="Calibri"/>
          <w:szCs w:val="24"/>
        </w:rPr>
        <w:t>/23</w:t>
      </w:r>
      <w:r>
        <w:rPr>
          <w:rFonts w:cs="Calibri"/>
          <w:szCs w:val="24"/>
        </w:rPr>
        <w:tab/>
        <w:t>Godkjenning av protokoll fra møte 15.2.2023</w:t>
      </w:r>
    </w:p>
    <w:p w14:paraId="4C668148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Vedtak: Godkjent</w:t>
      </w:r>
    </w:p>
    <w:p w14:paraId="137A8904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</w:p>
    <w:p w14:paraId="5EE71A78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>Sak 10/23</w:t>
      </w:r>
      <w:r>
        <w:rPr>
          <w:rFonts w:cs="Calibri"/>
          <w:b/>
          <w:bCs/>
          <w:szCs w:val="24"/>
        </w:rPr>
        <w:tab/>
        <w:t>Orienteringssaker:</w:t>
      </w:r>
    </w:p>
    <w:p w14:paraId="62EF5A63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Leder refererte følgende saker:</w:t>
      </w:r>
    </w:p>
    <w:p w14:paraId="136B7E48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a. Innhold i Nyhetsbrev fra Senter for et Aldersvennlig Norge.</w:t>
      </w:r>
    </w:p>
    <w:p w14:paraId="1DD83C5E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b. Innspill vedr omsorgsboliger fra Jon Myrmel</w:t>
      </w:r>
    </w:p>
    <w:p w14:paraId="0B909C12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c. Invitasjon fra Statsforvalteren til dialogmøte</w:t>
      </w:r>
    </w:p>
    <w:p w14:paraId="45C021AD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 xml:space="preserve">d. Vedtak i </w:t>
      </w:r>
      <w:proofErr w:type="spellStart"/>
      <w:proofErr w:type="gramStart"/>
      <w:r>
        <w:rPr>
          <w:rFonts w:cs="Calibri"/>
          <w:szCs w:val="24"/>
        </w:rPr>
        <w:t>k.styret</w:t>
      </w:r>
      <w:proofErr w:type="spellEnd"/>
      <w:proofErr w:type="gramEnd"/>
      <w:r>
        <w:rPr>
          <w:rFonts w:cs="Calibri"/>
          <w:szCs w:val="24"/>
        </w:rPr>
        <w:t xml:space="preserve"> og kontrollutvalg vedr pleie og omsorg.</w:t>
      </w:r>
    </w:p>
    <w:p w14:paraId="76D8BA18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e. Jon Myrmel refererte fra Livsglede for eldre - konferanse.</w:t>
      </w:r>
    </w:p>
    <w:p w14:paraId="73681929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</w:p>
    <w:p w14:paraId="7B9A3034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>Sak 11/23</w:t>
      </w:r>
      <w:r>
        <w:rPr>
          <w:rFonts w:cs="Calibri"/>
          <w:b/>
          <w:bCs/>
          <w:szCs w:val="24"/>
        </w:rPr>
        <w:tab/>
        <w:t>Arbeidet med omsorgsboliger.</w:t>
      </w:r>
    </w:p>
    <w:p w14:paraId="653833E6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Leder refererte innledningsvis svarbrev fra konstituert leder for pleie</w:t>
      </w:r>
    </w:p>
    <w:p w14:paraId="382BE5E2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 xml:space="preserve">og omsorg som omhandlet nåsituasjonen innen etaten. </w:t>
      </w:r>
    </w:p>
    <w:p w14:paraId="071ED517" w14:textId="7FAF9DDB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 xml:space="preserve">Videre orienterte leder for boligstiftelsen om deres virksomhet, og 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317595">
        <w:rPr>
          <w:rFonts w:cs="Calibri"/>
          <w:szCs w:val="24"/>
        </w:rPr>
        <w:t xml:space="preserve">             </w:t>
      </w:r>
      <w:r>
        <w:rPr>
          <w:rFonts w:cs="Calibri"/>
          <w:szCs w:val="24"/>
        </w:rPr>
        <w:t xml:space="preserve">avklaringer i forhold til kommunens planer om ombygging på SABE og 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692B69">
        <w:rPr>
          <w:rFonts w:cs="Calibri"/>
          <w:szCs w:val="24"/>
        </w:rPr>
        <w:t xml:space="preserve">             </w:t>
      </w:r>
      <w:r>
        <w:rPr>
          <w:rFonts w:cs="Calibri"/>
          <w:szCs w:val="24"/>
        </w:rPr>
        <w:t>bygging nye omsorgsboliger.</w:t>
      </w:r>
    </w:p>
    <w:p w14:paraId="44E1797E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Påfølgende spørsmål og avklaringer om stiftelsen som ble grundig</w:t>
      </w:r>
    </w:p>
    <w:p w14:paraId="18FEC213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besvart.</w:t>
      </w:r>
    </w:p>
    <w:p w14:paraId="00680A94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Saken munnet ut i vedlagte uttalelse fra Eldrerådet.</w:t>
      </w:r>
    </w:p>
    <w:p w14:paraId="326A81AB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</w:p>
    <w:p w14:paraId="3AFD55EA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>Sak 12/23</w:t>
      </w:r>
      <w:r>
        <w:rPr>
          <w:rFonts w:cs="Calibri"/>
          <w:b/>
          <w:bCs/>
          <w:szCs w:val="24"/>
        </w:rPr>
        <w:tab/>
        <w:t>Uttalelse om sykehjem som Livsgledehjem.</w:t>
      </w:r>
    </w:p>
    <w:p w14:paraId="23D5BD3D" w14:textId="4386B8DC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 xml:space="preserve">Leder refererte til brev fra stiftelsen </w:t>
      </w:r>
      <w:r>
        <w:rPr>
          <w:rFonts w:cs="Calibri"/>
          <w:i/>
          <w:iCs/>
          <w:szCs w:val="24"/>
        </w:rPr>
        <w:t xml:space="preserve">Livsglede for Eldre </w:t>
      </w:r>
      <w:r>
        <w:rPr>
          <w:rFonts w:cs="Calibri"/>
          <w:szCs w:val="24"/>
        </w:rPr>
        <w:t xml:space="preserve">der noe av 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692B69">
        <w:rPr>
          <w:rFonts w:cs="Calibri"/>
          <w:szCs w:val="24"/>
        </w:rPr>
        <w:t xml:space="preserve">             </w:t>
      </w:r>
      <w:r>
        <w:rPr>
          <w:rFonts w:cs="Calibri"/>
          <w:szCs w:val="24"/>
        </w:rPr>
        <w:t xml:space="preserve">innholdet er ei oppfordring til eldreråd om å sette </w:t>
      </w:r>
      <w:proofErr w:type="gramStart"/>
      <w:r>
        <w:rPr>
          <w:rFonts w:cs="Calibri"/>
          <w:szCs w:val="24"/>
        </w:rPr>
        <w:t>fokus</w:t>
      </w:r>
      <w:proofErr w:type="gramEnd"/>
      <w:r>
        <w:rPr>
          <w:rFonts w:cs="Calibri"/>
          <w:szCs w:val="24"/>
        </w:rPr>
        <w:t xml:space="preserve"> på sykehjem 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692B69">
        <w:rPr>
          <w:rFonts w:cs="Calibri"/>
          <w:szCs w:val="24"/>
        </w:rPr>
        <w:t xml:space="preserve">             </w:t>
      </w:r>
      <w:r>
        <w:rPr>
          <w:rFonts w:cs="Calibri"/>
          <w:szCs w:val="24"/>
        </w:rPr>
        <w:t>nå i valgkampen.</w:t>
      </w:r>
    </w:p>
    <w:p w14:paraId="59C98EB9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Eldrerådet følger opp denne oppfordring med vedlagte uttalelse.</w:t>
      </w:r>
    </w:p>
    <w:p w14:paraId="24752693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</w:p>
    <w:p w14:paraId="3D55A74D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>Sak 13/23</w:t>
      </w:r>
      <w:r>
        <w:rPr>
          <w:rFonts w:cs="Calibri"/>
          <w:b/>
          <w:bCs/>
          <w:szCs w:val="24"/>
        </w:rPr>
        <w:tab/>
        <w:t>Tilbud om opplæring av Eldreråd fra 2024</w:t>
      </w:r>
    </w:p>
    <w:p w14:paraId="19FFFCE8" w14:textId="053A3EED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 xml:space="preserve">Senter </w:t>
      </w:r>
      <w:r w:rsidR="00692B69">
        <w:rPr>
          <w:rFonts w:cs="Calibri"/>
          <w:szCs w:val="24"/>
        </w:rPr>
        <w:t>for et</w:t>
      </w:r>
      <w:r>
        <w:rPr>
          <w:rFonts w:cs="Calibri"/>
          <w:szCs w:val="24"/>
        </w:rPr>
        <w:t xml:space="preserve"> Aldersvennlig Norge tilbyr opplæring for nyvalgte 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692B69">
        <w:rPr>
          <w:rFonts w:cs="Calibri"/>
          <w:szCs w:val="24"/>
        </w:rPr>
        <w:t xml:space="preserve">             </w:t>
      </w:r>
      <w:r>
        <w:rPr>
          <w:rFonts w:cs="Calibri"/>
          <w:szCs w:val="24"/>
        </w:rPr>
        <w:t>Eldreråd fra 2024.</w:t>
      </w:r>
    </w:p>
    <w:p w14:paraId="1B6222E2" w14:textId="77777777" w:rsidR="00415A4C" w:rsidRDefault="00415A4C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</w:p>
    <w:p w14:paraId="0C961226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  <w:u w:val="single"/>
        </w:rPr>
        <w:t>Vedtak</w:t>
      </w:r>
      <w:r>
        <w:rPr>
          <w:rFonts w:cs="Calibri"/>
          <w:szCs w:val="24"/>
        </w:rPr>
        <w:t xml:space="preserve">: </w:t>
      </w:r>
    </w:p>
    <w:p w14:paraId="7442E251" w14:textId="032E1066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 xml:space="preserve">Senter for et Aldersvennlig Norge vil fra 2024 tilby opplæring for nye 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415A4C">
        <w:rPr>
          <w:rFonts w:cs="Calibri"/>
          <w:szCs w:val="24"/>
        </w:rPr>
        <w:t xml:space="preserve">             </w:t>
      </w:r>
      <w:r>
        <w:rPr>
          <w:rFonts w:cs="Calibri"/>
          <w:szCs w:val="24"/>
        </w:rPr>
        <w:t xml:space="preserve">Eldreråd. Emner vil være boliger, transport, planarbeid, </w:t>
      </w:r>
      <w:r w:rsidR="00415A4C">
        <w:rPr>
          <w:rFonts w:cs="Calibri"/>
          <w:szCs w:val="24"/>
        </w:rPr>
        <w:t>uteområder og</w:t>
      </w:r>
      <w:r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415A4C">
        <w:rPr>
          <w:rFonts w:cs="Calibri"/>
          <w:szCs w:val="24"/>
        </w:rPr>
        <w:t xml:space="preserve">             </w:t>
      </w:r>
      <w:r>
        <w:rPr>
          <w:rFonts w:cs="Calibri"/>
          <w:szCs w:val="24"/>
        </w:rPr>
        <w:t>universell utforming.</w:t>
      </w:r>
    </w:p>
    <w:p w14:paraId="44F12534" w14:textId="60806AA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 xml:space="preserve">Vi mener at dette er viktig å være med på fordi å bli eldre handler om 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C207BA">
        <w:rPr>
          <w:rFonts w:cs="Calibri"/>
          <w:szCs w:val="24"/>
        </w:rPr>
        <w:t xml:space="preserve">             </w:t>
      </w:r>
      <w:r>
        <w:rPr>
          <w:rFonts w:cs="Calibri"/>
          <w:szCs w:val="24"/>
        </w:rPr>
        <w:t xml:space="preserve">langt mer enn helse- og omsorg. Og vi ber Salangen kommune melde 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C207BA">
        <w:rPr>
          <w:rFonts w:cs="Calibri"/>
          <w:szCs w:val="24"/>
        </w:rPr>
        <w:t xml:space="preserve">             </w:t>
      </w:r>
      <w:r>
        <w:rPr>
          <w:rFonts w:cs="Calibri"/>
          <w:szCs w:val="24"/>
        </w:rPr>
        <w:t xml:space="preserve">interesse for dette tilbudet (se brev datert 22.6.2023), og bevilge det 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C207BA">
        <w:rPr>
          <w:rFonts w:cs="Calibri"/>
          <w:szCs w:val="24"/>
        </w:rPr>
        <w:t xml:space="preserve">             </w:t>
      </w:r>
      <w:r>
        <w:rPr>
          <w:rFonts w:cs="Calibri"/>
          <w:szCs w:val="24"/>
        </w:rPr>
        <w:t>som trengs for å gi det nye eldrerådet dette tilbudet.</w:t>
      </w:r>
    </w:p>
    <w:p w14:paraId="722D0564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</w:p>
    <w:p w14:paraId="4434D4CC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>Sak 14/23</w:t>
      </w:r>
      <w:r>
        <w:rPr>
          <w:rFonts w:cs="Calibri"/>
          <w:b/>
          <w:bCs/>
          <w:szCs w:val="24"/>
        </w:rPr>
        <w:tab/>
        <w:t>Eventuelt</w:t>
      </w:r>
    </w:p>
    <w:p w14:paraId="39D47F89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  <w:r>
        <w:rPr>
          <w:rFonts w:cs="Calibri"/>
          <w:i/>
          <w:iCs/>
          <w:szCs w:val="24"/>
        </w:rPr>
        <w:tab/>
      </w:r>
      <w:r>
        <w:rPr>
          <w:rFonts w:cs="Calibri"/>
          <w:i/>
          <w:iCs/>
          <w:szCs w:val="24"/>
        </w:rPr>
        <w:tab/>
      </w:r>
      <w:r>
        <w:rPr>
          <w:rFonts w:cs="Calibri"/>
          <w:szCs w:val="24"/>
        </w:rPr>
        <w:t>Ingen saker</w:t>
      </w:r>
    </w:p>
    <w:p w14:paraId="282D740D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</w:p>
    <w:p w14:paraId="72C9E2EC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  <w:r>
        <w:rPr>
          <w:rFonts w:cs="Calibri"/>
          <w:szCs w:val="24"/>
        </w:rPr>
        <w:t>Møtet slutt</w:t>
      </w:r>
    </w:p>
    <w:p w14:paraId="46136D86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Cs w:val="24"/>
        </w:rPr>
      </w:pPr>
    </w:p>
    <w:p w14:paraId="725D75D5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i/>
          <w:iCs/>
          <w:szCs w:val="24"/>
        </w:rPr>
      </w:pPr>
      <w:r>
        <w:rPr>
          <w:rFonts w:cs="Calibri"/>
          <w:szCs w:val="24"/>
        </w:rPr>
        <w:t>Referent: Jarle Adolfsen (i sekretærs fravær)</w:t>
      </w:r>
    </w:p>
    <w:p w14:paraId="067E6983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i/>
          <w:iCs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</w:p>
    <w:p w14:paraId="3AA28741" w14:textId="77777777" w:rsidR="00876822" w:rsidRDefault="00876822" w:rsidP="00876822">
      <w:pPr>
        <w:widowControl w:val="0"/>
        <w:autoSpaceDE w:val="0"/>
        <w:autoSpaceDN w:val="0"/>
        <w:adjustRightInd w:val="0"/>
        <w:spacing w:line="276" w:lineRule="auto"/>
        <w:rPr>
          <w:rFonts w:cs="Calibri"/>
          <w:b/>
          <w:bCs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</w:p>
    <w:p w14:paraId="3EF580E6" w14:textId="77777777" w:rsidR="009D7AC5" w:rsidRPr="00007F56" w:rsidRDefault="009D7AC5"/>
    <w:p w14:paraId="6B5ED4C3" w14:textId="77777777" w:rsidR="005B25E4" w:rsidRPr="00007F56" w:rsidRDefault="005B25E4"/>
    <w:p w14:paraId="30153B8B" w14:textId="77777777" w:rsidR="005B25E4" w:rsidRPr="00007F56" w:rsidRDefault="005B25E4"/>
    <w:tbl>
      <w:tblPr>
        <w:tblpPr w:leftFromText="141" w:rightFromText="141" w:vertAnchor="text" w:horzAnchor="margin" w:tblpX="-34" w:tblpY="94"/>
        <w:tblW w:w="9322" w:type="dxa"/>
        <w:tblLayout w:type="fixed"/>
        <w:tblLook w:val="04A0" w:firstRow="1" w:lastRow="0" w:firstColumn="1" w:lastColumn="0" w:noHBand="0" w:noVBand="1"/>
      </w:tblPr>
      <w:tblGrid>
        <w:gridCol w:w="2995"/>
        <w:gridCol w:w="2984"/>
        <w:gridCol w:w="1075"/>
        <w:gridCol w:w="2268"/>
      </w:tblGrid>
      <w:tr w:rsidR="007C166D" w:rsidRPr="00BC3489" w14:paraId="6BCDC599" w14:textId="77777777" w:rsidTr="00300C16">
        <w:trPr>
          <w:tblHeader/>
          <w:hidden/>
        </w:trPr>
        <w:tc>
          <w:tcPr>
            <w:tcW w:w="9322" w:type="dxa"/>
            <w:gridSpan w:val="4"/>
            <w:vAlign w:val="center"/>
            <w:hideMark/>
          </w:tcPr>
          <w:p w14:paraId="6DAB9DB3" w14:textId="77777777" w:rsidR="007C166D" w:rsidRPr="00BC3489" w:rsidRDefault="007C166D" w:rsidP="00884341">
            <w:pPr>
              <w:rPr>
                <w:b/>
                <w:vanish/>
              </w:rPr>
            </w:pPr>
            <w:r w:rsidRPr="00BC3489">
              <w:rPr>
                <w:b/>
                <w:vanish/>
              </w:rPr>
              <w:t>Kopi til</w:t>
            </w:r>
          </w:p>
        </w:tc>
      </w:tr>
      <w:tr w:rsidR="007C166D" w:rsidRPr="00BC3489" w14:paraId="25106574" w14:textId="77777777" w:rsidTr="00300C16">
        <w:trPr>
          <w:hidden/>
        </w:trPr>
        <w:tc>
          <w:tcPr>
            <w:tcW w:w="2995" w:type="dxa"/>
            <w:hideMark/>
          </w:tcPr>
          <w:p w14:paraId="50227C3C" w14:textId="77777777" w:rsidR="007C166D" w:rsidRPr="00BC3489" w:rsidRDefault="00300C16" w:rsidP="00884341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Navn___1___1"/>
                <w:tag w:val="TblKopitil__Sdk_Navn___1___1"/>
                <w:id w:val="10443116"/>
                <w:dataBinding w:xpath="/document/body/TblKopitil/table/row[1]/cell[1]" w:storeItemID="{FA9662EA-17D6-4622-8D78-6145AB3701B6}"/>
                <w:text/>
              </w:sdtPr>
              <w:sdtEndPr/>
              <w:sdtContent>
                <w:bookmarkStart w:id="10443116" w:name="TblKopitil__Sdk_Navn___1___1"/>
                <w:r w:rsidR="007C166D" w:rsidRPr="00BC3489">
                  <w:rPr>
                    <w:vanish/>
                  </w:rPr>
                  <w:t xml:space="preserve"> </w:t>
                </w:r>
              </w:sdtContent>
            </w:sdt>
            <w:bookmarkEnd w:id="10443116"/>
          </w:p>
        </w:tc>
        <w:tc>
          <w:tcPr>
            <w:tcW w:w="2984" w:type="dxa"/>
            <w:hideMark/>
          </w:tcPr>
          <w:p w14:paraId="5604FB2A" w14:textId="77777777" w:rsidR="007C166D" w:rsidRPr="00BC3489" w:rsidRDefault="00300C16" w:rsidP="00884341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Adr___1___2"/>
                <w:tag w:val="TblKopitil__Sdk_Adr___1___2"/>
                <w:id w:val="93390682"/>
                <w:dataBinding w:xpath="/document/body/TblKopitil/table/row[1]/cell[2]" w:storeItemID="{FA9662EA-17D6-4622-8D78-6145AB3701B6}"/>
                <w:text/>
              </w:sdtPr>
              <w:sdtEndPr/>
              <w:sdtContent>
                <w:bookmarkStart w:id="93390682" w:name="TblKopitil__Sdk_Adr___1___2"/>
                <w:r w:rsidR="007C166D" w:rsidRPr="00BC3489">
                  <w:rPr>
                    <w:vanish/>
                  </w:rPr>
                  <w:t xml:space="preserve"> </w:t>
                </w:r>
              </w:sdtContent>
            </w:sdt>
            <w:bookmarkEnd w:id="93390682"/>
          </w:p>
        </w:tc>
        <w:tc>
          <w:tcPr>
            <w:tcW w:w="1075" w:type="dxa"/>
            <w:hideMark/>
          </w:tcPr>
          <w:p w14:paraId="18244D48" w14:textId="77777777" w:rsidR="007C166D" w:rsidRPr="00BC3489" w:rsidRDefault="00300C16" w:rsidP="00884341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Postnr___1___3"/>
                <w:tag w:val="TblKopitil__Sdk_Postnr___1___3"/>
                <w:id w:val="103232058"/>
                <w:dataBinding w:xpath="/document/body/TblKopitil/table/row[1]/cell[3]" w:storeItemID="{FA9662EA-17D6-4622-8D78-6145AB3701B6}"/>
                <w:text/>
              </w:sdtPr>
              <w:sdtEndPr/>
              <w:sdtContent>
                <w:bookmarkStart w:id="103232058" w:name="TblKopitil__Sdk_Postnr___1___3"/>
                <w:r w:rsidR="007C166D" w:rsidRPr="00BC3489">
                  <w:rPr>
                    <w:vanish/>
                  </w:rPr>
                  <w:t xml:space="preserve"> </w:t>
                </w:r>
              </w:sdtContent>
            </w:sdt>
            <w:bookmarkEnd w:id="103232058"/>
          </w:p>
        </w:tc>
        <w:tc>
          <w:tcPr>
            <w:tcW w:w="2268" w:type="dxa"/>
            <w:hideMark/>
          </w:tcPr>
          <w:p w14:paraId="43B58086" w14:textId="77777777" w:rsidR="007C166D" w:rsidRPr="00BC3489" w:rsidRDefault="00300C16" w:rsidP="00884341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Poststed___1___4"/>
                <w:tag w:val="TblKopitil__Sdk_Poststed___1___4"/>
                <w:id w:val="203817732"/>
                <w:dataBinding w:xpath="/document/body/TblKopitil/table/row[1]/cell[4]" w:storeItemID="{FA9662EA-17D6-4622-8D78-6145AB3701B6}"/>
                <w:text/>
              </w:sdtPr>
              <w:sdtEndPr/>
              <w:sdtContent>
                <w:bookmarkStart w:id="203817732" w:name="TblKopitil__Sdk_Poststed___1___4"/>
                <w:r w:rsidR="007C166D" w:rsidRPr="00BC3489">
                  <w:rPr>
                    <w:vanish/>
                  </w:rPr>
                  <w:t xml:space="preserve"> </w:t>
                </w:r>
              </w:sdtContent>
            </w:sdt>
            <w:bookmarkEnd w:id="203817732"/>
          </w:p>
        </w:tc>
      </w:tr>
    </w:tbl>
    <w:p w14:paraId="0110E5A4" w14:textId="77777777" w:rsidR="007C166D" w:rsidRPr="00BC3489" w:rsidRDefault="007C166D" w:rsidP="007C166D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7C166D" w:rsidRPr="00BC3489" w14:paraId="2A6463AA" w14:textId="77777777" w:rsidTr="00884341">
        <w:trPr>
          <w:tblHeader/>
        </w:trPr>
        <w:tc>
          <w:tcPr>
            <w:tcW w:w="9356" w:type="dxa"/>
            <w:hideMark/>
          </w:tcPr>
          <w:p w14:paraId="00467789" w14:textId="77777777" w:rsidR="007C166D" w:rsidRPr="00BC3489" w:rsidRDefault="007C166D" w:rsidP="00884341">
            <w:pPr>
              <w:rPr>
                <w:b/>
              </w:rPr>
            </w:pPr>
            <w:r w:rsidRPr="00BC3489">
              <w:rPr>
                <w:b/>
              </w:rPr>
              <w:t>Vedlegg</w:t>
            </w:r>
          </w:p>
        </w:tc>
      </w:tr>
      <w:tr w:rsidR="007C166D" w:rsidRPr="00BC3489" w14:paraId="6B857A7B" w14:textId="77777777" w:rsidTr="00884341">
        <w:trPr/>
        <w:tc>
          <w:tcPr>
            <w:tcW w:w="9356" w:type="dxa"/>
            <w:hideMark/>
          </w:tcPr>
          <w:p w14:paraId="68504C21" w14:textId="15A02FB9" w:rsidR="007C166D" w:rsidRPr="00BC3489" w:rsidRDefault="00300C16" w:rsidP="00884341">
            <w:pPr>
              <w:rPr/>
            </w:pPr>
            <w:sdt>
              <w:sdtPr>
                <w:rPr/>
                <w:alias w:val="TblVedlegg__ndb_Tittel___1___1"/>
                <w:tag w:val="TblVedlegg__ndb_Tittel___1___1"/>
                <w:id w:val="78885688"/>
                <w:dataBinding w:xpath="/document/body/TblVedlegg/table/row[1]/cell[1]" w:storeItemID="{FA9662EA-17D6-4622-8D78-6145AB3701B6}"/>
                <w:text/>
              </w:sdtPr>
              <w:sdtEndPr/>
              <w:sdtContent>
                <w:bookmarkStart w:id="78885688" w:name="TblVedlegg__ndb_Tittel___1___1"/>
                <w:r w:rsidR="00876822">
                  <w:rPr/>
                  <w:t xml:space="preserve">PRIORITER OMSORGSBOLIGER</w:t>
                </w:r>
              </w:sdtContent>
            </w:sdt>
            <w:bookmarkEnd w:id="78885688"/>
          </w:p>
        </w:tc>
      </w:tr>
      <w:tr w:rsidR="007C166D" w:rsidRPr="00BC3489" w14:paraId="6B857A7B" w14:textId="77777777" w:rsidTr="00884341">
        <w:trPr/>
        <w:tc>
          <w:tcPr>
            <w:tcW w:w="9356" w:type="dxa"/>
            <w:hideMark/>
          </w:tcPr>
          <w:p w14:paraId="68504C21" w14:textId="15A02FB9" w:rsidR="007C166D" w:rsidRPr="00BC3489" w:rsidRDefault="00300C16" w:rsidP="00884341">
            <w:pPr>
              <w:rPr/>
            </w:pPr>
            <w:sdt>
              <w:sdtPr>
                <w:rPr/>
                <w:alias w:val="TblVedlegg__ndb_Tittel___2___1"/>
                <w:tag w:val="TblVedlegg__ndb_Tittel___2___1"/>
                <w:id w:val="49861689"/>
                <w:dataBinding w:xpath="/document/body/TblVedlegg/table/row[2]/cell[1]" w:storeItemID="{FA9662EA-17D6-4622-8D78-6145AB3701B6}"/>
                <w:text/>
              </w:sdtPr>
              <w:sdtEndPr/>
              <w:sdtContent>
                <w:bookmarkStart w:id="49861689" w:name="TblVedlegg__ndb_Tittel___2___1"/>
                <w:r w:rsidR="00876822">
                  <w:rPr/>
                  <w:t xml:space="preserve">Sak1223 Livsgledehjem</w:t>
                </w:r>
              </w:sdtContent>
            </w:sdt>
            <w:bookmarkEnd w:id="49861689"/>
          </w:p>
        </w:tc>
      </w:tr>
    </w:tbl>
    <w:p w14:paraId="7AB8C17B" w14:textId="77777777" w:rsidR="007C166D" w:rsidRPr="00BC3489" w:rsidRDefault="007C166D" w:rsidP="007C166D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1103"/>
        <w:gridCol w:w="2299"/>
      </w:tblGrid>
      <w:tr w:rsidR="007C166D" w:rsidRPr="00BC3489" w14:paraId="61DEC52C" w14:textId="77777777" w:rsidTr="00884341">
        <w:trPr>
          <w:tblHeader/>
          <w:hidden/>
        </w:trPr>
        <w:tc>
          <w:tcPr>
            <w:tcW w:w="9356" w:type="dxa"/>
            <w:gridSpan w:val="4"/>
          </w:tcPr>
          <w:p w14:paraId="1CE3952E" w14:textId="77777777" w:rsidR="007C166D" w:rsidRPr="00BC3489" w:rsidRDefault="007C166D" w:rsidP="00884341">
            <w:pPr>
              <w:rPr>
                <w:b/>
                <w:vanish/>
              </w:rPr>
            </w:pPr>
            <w:r w:rsidRPr="00BC3489">
              <w:rPr>
                <w:b/>
                <w:vanish/>
              </w:rPr>
              <w:t>Mottakere:</w:t>
            </w:r>
          </w:p>
        </w:tc>
      </w:tr>
      <w:tr w:rsidR="007C166D" w:rsidRPr="00BC3489" w14:paraId="57167779" w14:textId="77777777" w:rsidTr="00884341">
        <w:trPr>
          <w:hidden/>
        </w:trPr>
        <w:tc>
          <w:tcPr>
            <w:tcW w:w="2977" w:type="dxa"/>
          </w:tcPr>
          <w:p w14:paraId="3A3F236B" w14:textId="77777777" w:rsidR="007C166D" w:rsidRPr="00BC3489" w:rsidRDefault="00300C16" w:rsidP="00884341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navn___1___1"/>
                <w:tag w:val="Sdm_TblAvsmot__Sdm_Amnavn___1___1"/>
                <w:id w:val="39052698"/>
                <w:dataBinding w:xpath="/document/body/Sdm_TblAvsmot/table/row[1]/cell[1]" w:storeItemID="{FA9662EA-17D6-4622-8D78-6145AB3701B6}"/>
                <w:text/>
              </w:sdtPr>
              <w:sdtEndPr/>
              <w:sdtContent>
                <w:bookmarkStart w:id="39052698" w:name="Sdm_TblAvsmot__Sdm_Amnavn___1___1"/>
                <w:r w:rsidR="007C166D" w:rsidRPr="00BC3489">
                  <w:rPr>
                    <w:vanish/>
                  </w:rPr>
                  <w:t xml:space="preserve"> </w:t>
                </w:r>
              </w:sdtContent>
            </w:sdt>
            <w:bookmarkEnd w:id="39052698"/>
          </w:p>
        </w:tc>
        <w:tc>
          <w:tcPr>
            <w:tcW w:w="2977" w:type="dxa"/>
          </w:tcPr>
          <w:p w14:paraId="233E9212" w14:textId="77777777" w:rsidR="007C166D" w:rsidRPr="00BC3489" w:rsidRDefault="00300C16" w:rsidP="00884341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adr___1___2"/>
                <w:tag w:val="Sdm_TblAvsmot__Sdm_Amadr___1___2"/>
                <w:id w:val="72733883"/>
                <w:dataBinding w:xpath="/document/body/Sdm_TblAvsmot/table/row[1]/cell[2]" w:storeItemID="{FA9662EA-17D6-4622-8D78-6145AB3701B6}"/>
                <w:text/>
              </w:sdtPr>
              <w:sdtEndPr/>
              <w:sdtContent>
                <w:bookmarkStart w:id="72733883" w:name="Sdm_TblAvsmot__Sdm_Amadr___1___2"/>
                <w:r w:rsidR="007C166D" w:rsidRPr="00BC3489">
                  <w:rPr>
                    <w:vanish/>
                  </w:rPr>
                  <w:t xml:space="preserve"> </w:t>
                </w:r>
              </w:sdtContent>
            </w:sdt>
            <w:bookmarkEnd w:id="72733883"/>
          </w:p>
        </w:tc>
        <w:tc>
          <w:tcPr>
            <w:tcW w:w="1103" w:type="dxa"/>
          </w:tcPr>
          <w:p w14:paraId="327679FB" w14:textId="77777777" w:rsidR="007C166D" w:rsidRPr="00BC3489" w:rsidRDefault="00300C16" w:rsidP="00884341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postnr___1___3"/>
                <w:tag w:val="Sdm_TblAvsmot__Sdm_AMpostnr___1___3"/>
                <w:id w:val="169913858"/>
                <w:dataBinding w:xpath="/document/body/Sdm_TblAvsmot/table/row[1]/cell[3]" w:storeItemID="{FA9662EA-17D6-4622-8D78-6145AB3701B6}"/>
                <w:text/>
              </w:sdtPr>
              <w:sdtEndPr/>
              <w:sdtContent>
                <w:bookmarkStart w:id="169913858" w:name="Sdm_TblAvsmot__Sdm_AMpostnr___1___3"/>
                <w:r w:rsidR="007C166D" w:rsidRPr="00BC3489">
                  <w:rPr>
                    <w:vanish/>
                  </w:rPr>
                  <w:t xml:space="preserve"> </w:t>
                </w:r>
              </w:sdtContent>
            </w:sdt>
            <w:bookmarkEnd w:id="169913858"/>
          </w:p>
        </w:tc>
        <w:tc>
          <w:tcPr>
            <w:tcW w:w="2299" w:type="dxa"/>
          </w:tcPr>
          <w:p w14:paraId="063269EE" w14:textId="77777777" w:rsidR="007C166D" w:rsidRPr="00BC3489" w:rsidRDefault="00300C16" w:rsidP="00884341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Poststed___1___4"/>
                <w:tag w:val="Sdm_TblAvsmot__Sdm_AMPoststed___1___4"/>
                <w:id w:val="296749911"/>
                <w:dataBinding w:xpath="/document/body/Sdm_TblAvsmot/table/row[1]/cell[4]" w:storeItemID="{FA9662EA-17D6-4622-8D78-6145AB3701B6}"/>
                <w:text/>
              </w:sdtPr>
              <w:sdtEndPr/>
              <w:sdtContent>
                <w:bookmarkStart w:id="296749911" w:name="Sdm_TblAvsmot__Sdm_AMPoststed___1___4"/>
                <w:r w:rsidR="007C166D" w:rsidRPr="00BC3489">
                  <w:rPr>
                    <w:vanish/>
                  </w:rPr>
                  <w:t xml:space="preserve"> </w:t>
                </w:r>
              </w:sdtContent>
            </w:sdt>
            <w:bookmarkEnd w:id="296749911"/>
          </w:p>
        </w:tc>
      </w:tr>
    </w:tbl>
    <w:p w14:paraId="13F236A6" w14:textId="77777777" w:rsidR="006A033C" w:rsidRPr="00007F56" w:rsidRDefault="006A033C" w:rsidP="007C166D"/>
    <w:sectPr w:rsidR="006A033C" w:rsidRPr="00007F56" w:rsidSect="00C24495">
      <w:footerReference w:type="default" r:id="rId8"/>
      <w:headerReference w:type="first" r:id="rId9"/>
      <w:footerReference w:type="first" r:id="rId10"/>
      <w:pgSz w:w="11906" w:h="16838"/>
      <w:pgMar w:top="815" w:right="1417" w:bottom="1417" w:left="1417" w:header="567" w:footer="567" w:gutter="0"/>
      <w:cols w:space="708"/>
      <w:titlePg/>
      <w:docGrid w:linePitch="360"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FA0D" w14:textId="77777777" w:rsidR="00FD4422" w:rsidRDefault="00FD4422" w:rsidP="00FB3E0C">
      <w:r>
        <w:separator/>
      </w:r>
    </w:p>
  </w:endnote>
  <w:endnote w:type="continuationSeparator" w:id="0">
    <w:p w14:paraId="3798464B" w14:textId="77777777" w:rsidR="00FD4422" w:rsidRDefault="00FD4422" w:rsidP="00FB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BFC1" w14:textId="77777777" w:rsidR="004A129F" w:rsidRPr="004A129F" w:rsidRDefault="004A129F" w:rsidP="004A129F">
    <w:pPr>
      <w:pStyle w:val="Bunntekst"/>
      <w:jc w:val="right"/>
      <w:rPr>
        <w:sz w:val="16"/>
      </w:rPr>
    </w:pPr>
    <w:r w:rsidRPr="004A129F">
      <w:rPr>
        <w:sz w:val="16"/>
      </w:rPr>
      <w:t xml:space="preserve">Side </w:t>
    </w:r>
    <w:r w:rsidRPr="004A129F">
      <w:rPr>
        <w:sz w:val="16"/>
      </w:rPr>
      <w:fldChar w:fldCharType="begin"/>
    </w:r>
    <w:r w:rsidRPr="004A129F">
      <w:rPr>
        <w:sz w:val="16"/>
      </w:rPr>
      <w:instrText>PAGE  \* Arabic  \* MERGEFORMAT</w:instrText>
    </w:r>
    <w:r w:rsidRPr="004A129F">
      <w:rPr>
        <w:sz w:val="16"/>
      </w:rPr>
      <w:fldChar w:fldCharType="separate"/>
    </w:r>
    <w:r w:rsidR="002907C5">
      <w:rPr>
        <w:noProof/>
        <w:sz w:val="16"/>
      </w:rPr>
      <w:t>2</w:t>
    </w:r>
    <w:r w:rsidRPr="004A129F">
      <w:rPr>
        <w:sz w:val="16"/>
      </w:rPr>
      <w:fldChar w:fldCharType="end"/>
    </w:r>
    <w:r w:rsidRPr="004A129F">
      <w:rPr>
        <w:sz w:val="16"/>
      </w:rPr>
      <w:t xml:space="preserve"> av </w:t>
    </w:r>
    <w:r w:rsidRPr="004A129F">
      <w:rPr>
        <w:sz w:val="16"/>
      </w:rPr>
      <w:fldChar w:fldCharType="begin"/>
    </w:r>
    <w:r w:rsidRPr="004A129F">
      <w:rPr>
        <w:sz w:val="16"/>
      </w:rPr>
      <w:instrText>NUMPAGES  \* Arabic  \* MERGEFORMAT</w:instrText>
    </w:r>
    <w:r w:rsidRPr="004A129F">
      <w:rPr>
        <w:sz w:val="16"/>
      </w:rPr>
      <w:fldChar w:fldCharType="separate"/>
    </w:r>
    <w:r w:rsidR="002907C5">
      <w:rPr>
        <w:noProof/>
        <w:sz w:val="16"/>
      </w:rPr>
      <w:t>2</w:t>
    </w:r>
    <w:r w:rsidRPr="004A129F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6571" w14:textId="77777777" w:rsidR="002907C5" w:rsidRDefault="002907C5">
    <w:pPr>
      <w:pStyle w:val="Bunntekst"/>
    </w:pPr>
  </w:p>
  <w:tbl>
    <w:tblPr>
      <w:tblW w:w="5495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0"/>
      <w:gridCol w:w="1799"/>
      <w:gridCol w:w="3739"/>
      <w:gridCol w:w="1107"/>
      <w:gridCol w:w="1525"/>
    </w:tblGrid>
    <w:tr w:rsidR="00007F56" w:rsidRPr="00007F56" w14:paraId="46B798D9" w14:textId="77777777" w:rsidTr="00007F56">
      <w:tc>
        <w:tcPr>
          <w:tcW w:w="903" w:type="pct"/>
          <w:tcBorders>
            <w:left w:val="nil"/>
            <w:bottom w:val="nil"/>
            <w:right w:val="nil"/>
          </w:tcBorders>
        </w:tcPr>
        <w:p w14:paraId="232B4EBC" w14:textId="77777777" w:rsidR="00007F56" w:rsidRPr="00007F56" w:rsidRDefault="00007F56" w:rsidP="00007F56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z w:val="16"/>
              <w:szCs w:val="16"/>
            </w:rPr>
          </w:pPr>
        </w:p>
        <w:p w14:paraId="4F783BFE" w14:textId="77777777" w:rsidR="00007F56" w:rsidRPr="00007F56" w:rsidRDefault="00007F56" w:rsidP="00007F56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z w:val="16"/>
              <w:szCs w:val="16"/>
            </w:rPr>
          </w:pPr>
          <w:r w:rsidRPr="00007F56">
            <w:rPr>
              <w:rFonts w:ascii="Arial" w:eastAsia="Times New Roman" w:hAnsi="Arial" w:cs="Arial"/>
              <w:sz w:val="16"/>
              <w:szCs w:val="16"/>
            </w:rPr>
            <w:t>Postadresse:</w:t>
          </w:r>
        </w:p>
      </w:tc>
      <w:tc>
        <w:tcPr>
          <w:tcW w:w="902" w:type="pct"/>
          <w:tcBorders>
            <w:left w:val="nil"/>
            <w:bottom w:val="nil"/>
            <w:right w:val="nil"/>
          </w:tcBorders>
        </w:tcPr>
        <w:p w14:paraId="52A253DE" w14:textId="77777777" w:rsidR="00007F56" w:rsidRPr="00007F56" w:rsidRDefault="00007F56" w:rsidP="00007F56">
          <w:pPr>
            <w:tabs>
              <w:tab w:val="center" w:pos="4536"/>
              <w:tab w:val="right" w:pos="9072"/>
            </w:tabs>
            <w:rPr>
              <w:rFonts w:ascii="Arial" w:eastAsia="Times New Roman" w:hAnsi="Arial" w:cs="Times New Roman"/>
              <w:sz w:val="16"/>
            </w:rPr>
          </w:pPr>
        </w:p>
        <w:p w14:paraId="38784843" w14:textId="77777777" w:rsidR="00007F56" w:rsidRPr="00007F56" w:rsidRDefault="00007F56" w:rsidP="00007F56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z w:val="16"/>
              <w:szCs w:val="16"/>
            </w:rPr>
          </w:pPr>
          <w:r w:rsidRPr="00007F56">
            <w:rPr>
              <w:rFonts w:ascii="Arial" w:eastAsia="Times New Roman" w:hAnsi="Arial" w:cs="Times New Roman"/>
              <w:sz w:val="16"/>
            </w:rPr>
            <w:t>Fakturaadresse:</w:t>
          </w:r>
        </w:p>
      </w:tc>
      <w:tc>
        <w:tcPr>
          <w:tcW w:w="1875" w:type="pct"/>
          <w:tcBorders>
            <w:left w:val="nil"/>
            <w:bottom w:val="nil"/>
            <w:right w:val="nil"/>
          </w:tcBorders>
        </w:tcPr>
        <w:p w14:paraId="7978F94B" w14:textId="77777777" w:rsidR="00007F56" w:rsidRPr="00007F56" w:rsidRDefault="00007F56" w:rsidP="00007F56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z w:val="16"/>
              <w:szCs w:val="16"/>
            </w:rPr>
          </w:pPr>
        </w:p>
        <w:p w14:paraId="3100B2F9" w14:textId="77777777" w:rsidR="00007F56" w:rsidRPr="00007F56" w:rsidRDefault="00007F56" w:rsidP="00007F56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z w:val="16"/>
              <w:szCs w:val="16"/>
            </w:rPr>
          </w:pPr>
          <w:r w:rsidRPr="00007F56">
            <w:rPr>
              <w:rFonts w:ascii="Arial" w:eastAsia="Times New Roman" w:hAnsi="Arial" w:cs="Arial"/>
              <w:sz w:val="16"/>
              <w:szCs w:val="16"/>
            </w:rPr>
            <w:t>Telefon: 77 17 20 00</w:t>
          </w:r>
        </w:p>
      </w:tc>
      <w:tc>
        <w:tcPr>
          <w:tcW w:w="555" w:type="pct"/>
          <w:tcBorders>
            <w:left w:val="nil"/>
            <w:bottom w:val="nil"/>
            <w:right w:val="nil"/>
          </w:tcBorders>
        </w:tcPr>
        <w:p w14:paraId="02DED6B3" w14:textId="77777777" w:rsidR="00007F56" w:rsidRPr="00007F56" w:rsidRDefault="00007F56" w:rsidP="00007F56">
          <w:pPr>
            <w:tabs>
              <w:tab w:val="center" w:pos="4536"/>
              <w:tab w:val="right" w:pos="9072"/>
            </w:tabs>
            <w:rPr>
              <w:rFonts w:ascii="Arial" w:eastAsia="Times New Roman" w:hAnsi="Arial" w:cs="Times New Roman"/>
              <w:sz w:val="16"/>
            </w:rPr>
          </w:pPr>
        </w:p>
        <w:p w14:paraId="39DF3525" w14:textId="77777777" w:rsidR="00007F56" w:rsidRPr="00007F56" w:rsidRDefault="00007F56" w:rsidP="00007F56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z w:val="16"/>
              <w:szCs w:val="16"/>
            </w:rPr>
          </w:pPr>
          <w:r w:rsidRPr="00007F56">
            <w:rPr>
              <w:rFonts w:ascii="Arial" w:eastAsia="Times New Roman" w:hAnsi="Arial" w:cs="Arial"/>
              <w:sz w:val="16"/>
              <w:szCs w:val="16"/>
            </w:rPr>
            <w:t>Bankkonto:</w:t>
          </w:r>
          <w:r w:rsidRPr="00007F56">
            <w:rPr>
              <w:rFonts w:ascii="Arial" w:eastAsia="Times New Roman" w:hAnsi="Arial" w:cs="Times New Roman"/>
              <w:sz w:val="16"/>
            </w:rPr>
            <w:tab/>
            <w:t>6345.06.19207</w:t>
          </w:r>
        </w:p>
      </w:tc>
      <w:tc>
        <w:tcPr>
          <w:tcW w:w="765" w:type="pct"/>
          <w:tcBorders>
            <w:left w:val="nil"/>
            <w:bottom w:val="nil"/>
            <w:right w:val="nil"/>
          </w:tcBorders>
        </w:tcPr>
        <w:p w14:paraId="4306950D" w14:textId="77777777" w:rsidR="00007F56" w:rsidRPr="00007F56" w:rsidRDefault="00007F56" w:rsidP="00007F56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z w:val="16"/>
              <w:szCs w:val="16"/>
            </w:rPr>
          </w:pPr>
        </w:p>
        <w:p w14:paraId="6E90DE93" w14:textId="77777777" w:rsidR="00007F56" w:rsidRPr="00007F56" w:rsidRDefault="00007F56" w:rsidP="00007F56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z w:val="16"/>
              <w:szCs w:val="16"/>
            </w:rPr>
          </w:pPr>
          <w:r w:rsidRPr="00007F56">
            <w:rPr>
              <w:rFonts w:ascii="Arial" w:eastAsia="Times New Roman" w:hAnsi="Arial" w:cs="Arial"/>
              <w:sz w:val="16"/>
              <w:szCs w:val="16"/>
            </w:rPr>
            <w:t>7878.06.50752</w:t>
          </w:r>
        </w:p>
      </w:tc>
    </w:tr>
    <w:tr w:rsidR="00007F56" w:rsidRPr="00007F56" w14:paraId="69B08769" w14:textId="77777777" w:rsidTr="00007F56">
      <w:tc>
        <w:tcPr>
          <w:tcW w:w="903" w:type="pct"/>
          <w:tcBorders>
            <w:top w:val="nil"/>
            <w:left w:val="nil"/>
            <w:bottom w:val="nil"/>
            <w:right w:val="nil"/>
          </w:tcBorders>
        </w:tcPr>
        <w:p w14:paraId="0C6FA8F5" w14:textId="77777777" w:rsidR="00007F56" w:rsidRPr="00007F56" w:rsidRDefault="00007F56" w:rsidP="00007F56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z w:val="16"/>
              <w:szCs w:val="16"/>
            </w:rPr>
          </w:pPr>
          <w:r w:rsidRPr="00007F56">
            <w:rPr>
              <w:rFonts w:ascii="Arial" w:eastAsia="Times New Roman" w:hAnsi="Arial" w:cs="Arial"/>
              <w:sz w:val="16"/>
              <w:szCs w:val="16"/>
            </w:rPr>
            <w:t>Postboks 77</w:t>
          </w:r>
        </w:p>
      </w:tc>
      <w:tc>
        <w:tcPr>
          <w:tcW w:w="902" w:type="pct"/>
          <w:tcBorders>
            <w:top w:val="nil"/>
            <w:left w:val="nil"/>
            <w:bottom w:val="nil"/>
            <w:right w:val="nil"/>
          </w:tcBorders>
        </w:tcPr>
        <w:p w14:paraId="32B1769A" w14:textId="77777777" w:rsidR="00007F56" w:rsidRPr="00007F56" w:rsidRDefault="00007F56" w:rsidP="00007F56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z w:val="16"/>
              <w:szCs w:val="16"/>
            </w:rPr>
          </w:pPr>
          <w:r w:rsidRPr="00007F56">
            <w:rPr>
              <w:rFonts w:ascii="Arial" w:eastAsia="Times New Roman" w:hAnsi="Arial" w:cs="Arial"/>
              <w:sz w:val="16"/>
              <w:szCs w:val="16"/>
            </w:rPr>
            <w:t>Postboks 84</w:t>
          </w:r>
        </w:p>
      </w:tc>
      <w:tc>
        <w:tcPr>
          <w:tcW w:w="1875" w:type="pct"/>
          <w:tcBorders>
            <w:top w:val="nil"/>
            <w:left w:val="nil"/>
            <w:bottom w:val="nil"/>
            <w:right w:val="nil"/>
          </w:tcBorders>
        </w:tcPr>
        <w:p w14:paraId="5D1FC33E" w14:textId="77777777" w:rsidR="00007F56" w:rsidRPr="00007F56" w:rsidRDefault="00007F56" w:rsidP="00007F56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z w:val="16"/>
              <w:szCs w:val="16"/>
            </w:rPr>
          </w:pPr>
          <w:r w:rsidRPr="00007F56">
            <w:rPr>
              <w:rFonts w:ascii="Arial" w:eastAsia="Times New Roman" w:hAnsi="Arial" w:cs="Times New Roman"/>
              <w:sz w:val="16"/>
            </w:rPr>
            <w:t>E-post: postmottak@salangen.kommune.no</w:t>
          </w:r>
          <w:r w:rsidRPr="00007F56">
            <w:rPr>
              <w:rFonts w:ascii="Arial" w:eastAsia="Times New Roman" w:hAnsi="Arial" w:cs="Times New Roman"/>
              <w:sz w:val="16"/>
            </w:rPr>
            <w:tab/>
          </w:r>
        </w:p>
      </w:tc>
      <w:tc>
        <w:tcPr>
          <w:tcW w:w="555" w:type="pct"/>
          <w:tcBorders>
            <w:top w:val="nil"/>
            <w:left w:val="nil"/>
            <w:bottom w:val="nil"/>
            <w:right w:val="nil"/>
          </w:tcBorders>
        </w:tcPr>
        <w:p w14:paraId="2691FE70" w14:textId="77777777" w:rsidR="00007F56" w:rsidRPr="00007F56" w:rsidRDefault="00007F56" w:rsidP="00007F56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z w:val="16"/>
              <w:szCs w:val="16"/>
            </w:rPr>
          </w:pPr>
          <w:r w:rsidRPr="00007F56">
            <w:rPr>
              <w:rFonts w:ascii="Arial" w:eastAsia="Times New Roman" w:hAnsi="Arial" w:cs="Arial"/>
              <w:sz w:val="16"/>
              <w:szCs w:val="16"/>
            </w:rPr>
            <w:t>Org.nr.:</w:t>
          </w:r>
        </w:p>
      </w:tc>
      <w:tc>
        <w:tcPr>
          <w:tcW w:w="765" w:type="pct"/>
          <w:tcBorders>
            <w:top w:val="nil"/>
            <w:left w:val="nil"/>
            <w:bottom w:val="nil"/>
            <w:right w:val="nil"/>
          </w:tcBorders>
        </w:tcPr>
        <w:p w14:paraId="49DACB28" w14:textId="77777777" w:rsidR="00007F56" w:rsidRPr="00007F56" w:rsidRDefault="00007F56" w:rsidP="00007F56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z w:val="16"/>
              <w:szCs w:val="16"/>
            </w:rPr>
          </w:pPr>
          <w:r w:rsidRPr="00007F56">
            <w:rPr>
              <w:rFonts w:ascii="Arial" w:eastAsia="Times New Roman" w:hAnsi="Arial" w:cs="Times New Roman"/>
              <w:sz w:val="16"/>
            </w:rPr>
            <w:t xml:space="preserve">961 416 388 </w:t>
          </w:r>
          <w:proofErr w:type="spellStart"/>
          <w:r w:rsidRPr="00007F56">
            <w:rPr>
              <w:rFonts w:ascii="Arial" w:eastAsia="Times New Roman" w:hAnsi="Arial" w:cs="Times New Roman"/>
              <w:sz w:val="16"/>
            </w:rPr>
            <w:t>Mva</w:t>
          </w:r>
          <w:proofErr w:type="spellEnd"/>
        </w:p>
      </w:tc>
    </w:tr>
    <w:tr w:rsidR="00007F56" w:rsidRPr="00007F56" w14:paraId="69261FB2" w14:textId="77777777" w:rsidTr="00007F56">
      <w:tc>
        <w:tcPr>
          <w:tcW w:w="903" w:type="pct"/>
          <w:tcBorders>
            <w:top w:val="nil"/>
            <w:left w:val="nil"/>
            <w:bottom w:val="nil"/>
            <w:right w:val="nil"/>
          </w:tcBorders>
        </w:tcPr>
        <w:p w14:paraId="3447A4BB" w14:textId="77777777" w:rsidR="00007F56" w:rsidRPr="00007F56" w:rsidRDefault="00007F56" w:rsidP="00007F56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z w:val="16"/>
              <w:szCs w:val="16"/>
            </w:rPr>
          </w:pPr>
          <w:r w:rsidRPr="00007F56">
            <w:rPr>
              <w:rFonts w:ascii="Arial" w:eastAsia="Times New Roman" w:hAnsi="Arial" w:cs="Arial"/>
              <w:sz w:val="16"/>
              <w:szCs w:val="16"/>
            </w:rPr>
            <w:t>9355 Sjøvegan</w:t>
          </w:r>
        </w:p>
      </w:tc>
      <w:tc>
        <w:tcPr>
          <w:tcW w:w="902" w:type="pct"/>
          <w:tcBorders>
            <w:top w:val="nil"/>
            <w:left w:val="nil"/>
            <w:bottom w:val="nil"/>
            <w:right w:val="nil"/>
          </w:tcBorders>
        </w:tcPr>
        <w:p w14:paraId="3B876EC1" w14:textId="77777777" w:rsidR="00007F56" w:rsidRPr="00007F56" w:rsidRDefault="00007F56" w:rsidP="00007F56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z w:val="16"/>
              <w:szCs w:val="16"/>
            </w:rPr>
          </w:pPr>
          <w:r w:rsidRPr="00007F56">
            <w:rPr>
              <w:rFonts w:ascii="Arial" w:eastAsia="Times New Roman" w:hAnsi="Arial" w:cs="Times New Roman"/>
              <w:sz w:val="16"/>
            </w:rPr>
            <w:t>9358 T</w:t>
          </w:r>
          <w:r w:rsidR="007C5BBD">
            <w:rPr>
              <w:rFonts w:ascii="Arial" w:eastAsia="Times New Roman" w:hAnsi="Arial" w:cs="Times New Roman"/>
              <w:sz w:val="16"/>
            </w:rPr>
            <w:t>ennevoll</w:t>
          </w:r>
          <w:r w:rsidRPr="00007F56">
            <w:rPr>
              <w:rFonts w:ascii="Arial" w:eastAsia="Times New Roman" w:hAnsi="Arial" w:cs="Times New Roman"/>
              <w:sz w:val="16"/>
            </w:rPr>
            <w:t xml:space="preserve">        </w:t>
          </w:r>
        </w:p>
      </w:tc>
      <w:tc>
        <w:tcPr>
          <w:tcW w:w="1875" w:type="pct"/>
          <w:tcBorders>
            <w:top w:val="nil"/>
            <w:left w:val="nil"/>
            <w:bottom w:val="nil"/>
            <w:right w:val="nil"/>
          </w:tcBorders>
        </w:tcPr>
        <w:p w14:paraId="55B0AD44" w14:textId="77777777" w:rsidR="00007F56" w:rsidRPr="00007F56" w:rsidRDefault="00403CA1" w:rsidP="00007F56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z w:val="16"/>
              <w:szCs w:val="16"/>
            </w:rPr>
          </w:pPr>
          <w:r w:rsidRPr="00403CA1">
            <w:rPr>
              <w:rFonts w:ascii="Arial" w:eastAsia="Times New Roman" w:hAnsi="Arial" w:cs="Times New Roman"/>
              <w:sz w:val="16"/>
            </w:rPr>
            <w:t>www.salangen.kommune.no</w:t>
          </w:r>
        </w:p>
      </w:tc>
      <w:tc>
        <w:tcPr>
          <w:tcW w:w="555" w:type="pct"/>
          <w:tcBorders>
            <w:top w:val="nil"/>
            <w:left w:val="nil"/>
            <w:bottom w:val="nil"/>
            <w:right w:val="nil"/>
          </w:tcBorders>
        </w:tcPr>
        <w:p w14:paraId="75F3EAA8" w14:textId="77777777" w:rsidR="00007F56" w:rsidRPr="00007F56" w:rsidRDefault="00007F56" w:rsidP="00007F56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765" w:type="pct"/>
          <w:tcBorders>
            <w:top w:val="nil"/>
            <w:left w:val="nil"/>
            <w:bottom w:val="nil"/>
            <w:right w:val="nil"/>
          </w:tcBorders>
        </w:tcPr>
        <w:p w14:paraId="297E30E2" w14:textId="77777777" w:rsidR="00007F56" w:rsidRPr="00007F56" w:rsidRDefault="00007F56" w:rsidP="00007F56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z w:val="16"/>
              <w:szCs w:val="16"/>
            </w:rPr>
          </w:pPr>
        </w:p>
      </w:tc>
    </w:tr>
  </w:tbl>
  <w:p w14:paraId="769AE872" w14:textId="77777777" w:rsidR="002907C5" w:rsidRPr="002907C5" w:rsidRDefault="002907C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420A" w14:textId="77777777" w:rsidR="00FD4422" w:rsidRDefault="00FD4422" w:rsidP="00FB3E0C">
      <w:r>
        <w:separator/>
      </w:r>
    </w:p>
  </w:footnote>
  <w:footnote w:type="continuationSeparator" w:id="0">
    <w:p w14:paraId="28430D2E" w14:textId="77777777" w:rsidR="00FD4422" w:rsidRDefault="00FD4422" w:rsidP="00FB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3"/>
      <w:gridCol w:w="3969"/>
      <w:gridCol w:w="1775"/>
      <w:gridCol w:w="2205"/>
    </w:tblGrid>
    <w:tr w:rsidR="00B7563E" w14:paraId="16EA78C5" w14:textId="77777777" w:rsidTr="007C166D">
      <w:tc>
        <w:tcPr>
          <w:tcW w:w="1135" w:type="dxa"/>
          <w:vMerge w:val="restart"/>
        </w:tcPr>
        <w:p w14:paraId="5FB40112" w14:textId="77777777" w:rsidR="00B7563E" w:rsidRDefault="00B7563E" w:rsidP="006917B0">
          <w:pPr>
            <w:pStyle w:val="Topptekst"/>
          </w:pPr>
          <w:r>
            <w:rPr>
              <w:noProof/>
            </w:rPr>
            <w:drawing>
              <wp:inline distT="0" distB="0" distL="0" distR="0" wp14:anchorId="081336BD" wp14:editId="64279573">
                <wp:extent cx="545911" cy="674370"/>
                <wp:effectExtent l="0" t="0" r="6985" b="0"/>
                <wp:docPr id="1" name="Bilde 1" descr="http://www.salangen.kommune.no/getfile.php/4183353.2501.nakpqujtqusztm/Salangen-kommunevaapen-navn-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" descr="http://www.salangen.kommune.no/getfile.php/4183353.2501.nakpqujtqusztm/Salangen-kommunevaapen-navn-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451"/>
                        <a:stretch/>
                      </pic:blipFill>
                      <pic:spPr bwMode="auto">
                        <a:xfrm>
                          <a:off x="0" y="0"/>
                          <a:ext cx="562420" cy="694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179A0BD9" w14:textId="77777777" w:rsidR="00B7563E" w:rsidRDefault="00B7563E" w:rsidP="006917B0">
          <w:pPr>
            <w:pStyle w:val="Topptekst"/>
          </w:pPr>
        </w:p>
      </w:tc>
      <w:tc>
        <w:tcPr>
          <w:tcW w:w="4394" w:type="dxa"/>
          <w:vMerge w:val="restart"/>
        </w:tcPr>
        <w:p w14:paraId="0BC5446C" w14:textId="77777777" w:rsidR="00B7563E" w:rsidRPr="00B7563E" w:rsidRDefault="00B7563E" w:rsidP="006917B0">
          <w:pPr>
            <w:pStyle w:val="Topptekst"/>
            <w:rPr>
              <w:b/>
              <w:caps/>
              <w:sz w:val="28"/>
              <w:szCs w:val="28"/>
            </w:rPr>
          </w:pPr>
          <w:r w:rsidRPr="00B7563E">
            <w:rPr>
              <w:b/>
              <w:caps/>
              <w:sz w:val="28"/>
              <w:szCs w:val="28"/>
            </w:rPr>
            <w:t>SALANGEN KOMMUNE</w:t>
          </w:r>
        </w:p>
        <w:p w14:paraId="29DEACBE" w14:textId="77777777" w:rsidR="00B7563E" w:rsidRPr="00B7563E" w:rsidRDefault="00300C16" w:rsidP="006917B0">
          <w:pPr>
            <w:pStyle w:val="Topptekst"/>
            <w:rPr>
              <w:b/>
            </w:rPr>
          </w:pPr>
          <w:sdt>
            <w:sdtPr>
              <w:rPr>
                <w:b/>
              </w:rPr>
              <w:alias w:val="Sse_Navn"/>
              <w:tag w:val="Sse_Navn"/>
              <w:id w:val="-503516647"/>
              <w:placeholder>
                <w:docPart w:val="DefaultPlaceholder_-1854013440"/>
              </w:placeholder>
              <w:dataBinding w:xpath="/document/header/Sse_Navn" w:storeItemID="{FA9662EA-17D6-4622-8D78-6145AB3701B6}"/>
              <w:text/>
            </w:sdtPr>
            <w:sdtEndPr/>
            <w:sdtContent>
              <w:bookmarkStart w:id="18" w:name="Sse_Navn"/>
              <w:r w:rsidR="00B7563E">
                <w:rPr>
                  <w:b/>
                </w:rPr>
                <w:t>Sentraladministrasjonen</w:t>
              </w:r>
            </w:sdtContent>
          </w:sdt>
          <w:bookmarkEnd w:id="18"/>
        </w:p>
      </w:tc>
      <w:tc>
        <w:tcPr>
          <w:tcW w:w="1985" w:type="dxa"/>
        </w:tcPr>
        <w:p w14:paraId="5E95AFC4" w14:textId="77777777" w:rsidR="00B7563E" w:rsidRPr="00A71FB7" w:rsidRDefault="00B7563E" w:rsidP="006917B0">
          <w:pPr>
            <w:pStyle w:val="Topptekst"/>
            <w:rPr>
              <w:sz w:val="20"/>
              <w:szCs w:val="20"/>
            </w:rPr>
          </w:pPr>
        </w:p>
      </w:tc>
      <w:tc>
        <w:tcPr>
          <w:tcW w:w="2693" w:type="dxa"/>
        </w:tcPr>
        <w:p w14:paraId="2F84DBA1" w14:textId="77777777" w:rsidR="00B7563E" w:rsidRPr="00A71FB7" w:rsidRDefault="00B7563E" w:rsidP="006917B0">
          <w:pPr>
            <w:rPr>
              <w:sz w:val="20"/>
              <w:szCs w:val="20"/>
            </w:rPr>
          </w:pPr>
        </w:p>
      </w:tc>
    </w:tr>
    <w:tr w:rsidR="00B7563E" w14:paraId="7C270572" w14:textId="77777777" w:rsidTr="007C166D">
      <w:tc>
        <w:tcPr>
          <w:tcW w:w="1135" w:type="dxa"/>
          <w:vMerge/>
        </w:tcPr>
        <w:p w14:paraId="3C27E9C5" w14:textId="77777777" w:rsidR="00B7563E" w:rsidRDefault="00B7563E" w:rsidP="00B7563E">
          <w:pPr>
            <w:pStyle w:val="Topptekst"/>
          </w:pPr>
        </w:p>
      </w:tc>
      <w:tc>
        <w:tcPr>
          <w:tcW w:w="4394" w:type="dxa"/>
          <w:vMerge/>
        </w:tcPr>
        <w:p w14:paraId="623FF9FD" w14:textId="77777777" w:rsidR="00B7563E" w:rsidRDefault="00B7563E" w:rsidP="00B7563E">
          <w:pPr>
            <w:pStyle w:val="Topptekst"/>
          </w:pPr>
        </w:p>
      </w:tc>
      <w:tc>
        <w:tcPr>
          <w:tcW w:w="1985" w:type="dxa"/>
        </w:tcPr>
        <w:p w14:paraId="4B664D6E" w14:textId="77777777" w:rsidR="00B7563E" w:rsidRPr="00A71FB7" w:rsidRDefault="00B7563E" w:rsidP="00B7563E">
          <w:pPr>
            <w:pStyle w:val="Topptekst"/>
            <w:rPr>
              <w:b/>
              <w:sz w:val="20"/>
              <w:szCs w:val="20"/>
            </w:rPr>
          </w:pPr>
          <w:r w:rsidRPr="00A71FB7">
            <w:rPr>
              <w:b/>
              <w:sz w:val="20"/>
              <w:szCs w:val="20"/>
            </w:rPr>
            <w:t>Vår dato:</w:t>
          </w:r>
        </w:p>
      </w:tc>
      <w:tc>
        <w:tcPr>
          <w:tcW w:w="2693" w:type="dxa"/>
        </w:tcPr>
        <w:p w14:paraId="2EB54BBB" w14:textId="77777777" w:rsidR="00B7563E" w:rsidRPr="00A71FB7" w:rsidRDefault="00B7563E" w:rsidP="00B7563E">
          <w:pPr>
            <w:rPr>
              <w:b/>
              <w:sz w:val="20"/>
              <w:szCs w:val="20"/>
            </w:rPr>
          </w:pPr>
          <w:r w:rsidRPr="00A71FB7">
            <w:rPr>
              <w:b/>
              <w:sz w:val="20"/>
              <w:szCs w:val="20"/>
            </w:rPr>
            <w:t>Vår ref.:</w:t>
          </w:r>
        </w:p>
      </w:tc>
    </w:tr>
    <w:tr w:rsidR="00B7563E" w14:paraId="23CD6C23" w14:textId="77777777" w:rsidTr="007C166D">
      <w:trPr/>
      <w:tc>
        <w:tcPr>
          <w:tcW w:w="1135" w:type="dxa"/>
          <w:vMerge/>
        </w:tcPr>
        <w:p w14:paraId="0008CF51" w14:textId="77777777" w:rsidR="00B7563E" w:rsidRDefault="00B7563E" w:rsidP="00B7563E">
          <w:pPr>
            <w:pStyle w:val="Topptekst"/>
          </w:pPr>
        </w:p>
      </w:tc>
      <w:tc>
        <w:tcPr>
          <w:tcW w:w="4394" w:type="dxa"/>
          <w:vMerge/>
        </w:tcPr>
        <w:p w14:paraId="6D06154A" w14:textId="77777777" w:rsidR="00B7563E" w:rsidRDefault="00B7563E" w:rsidP="00B7563E">
          <w:pPr>
            <w:pStyle w:val="Topptekst"/>
          </w:pPr>
        </w:p>
      </w:tc>
      <w:tc>
        <w:tcPr>
          <w:tcW w:w="1985" w:type="dxa"/>
        </w:tcPr>
        <w:p w14:paraId="1D6BA0F0" w14:textId="77777777" w:rsidR="00B7563E" w:rsidRPr="00A71FB7" w:rsidRDefault="00300C16" w:rsidP="00B7563E">
          <w:pPr>
            <w:pStyle w:val="Toppteks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Sdo_DokDato"/>
              <w:tag w:val="Sdo_DokDato"/>
              <w:id w:val="1395233251"/>
              <w:dataBinding w:xpath="/document/header/Sdo_DokDato" w:storeItemID="{FA9662EA-17D6-4622-8D78-6145AB3701B6}"/>
              <w:text/>
            </w:sdtPr>
            <w:sdtEndPr/>
            <w:sdtContent>
              <w:bookmarkStart w:id="19" w:name="Sdo_DokDato"/>
              <w:r w:rsidR="00B7563E" w:rsidRPr="00A71FB7">
                <w:rPr>
                  <w:sz w:val="20"/>
                  <w:szCs w:val="20"/>
                </w:rPr>
                <w:t>01.09.2023</w:t>
              </w:r>
            </w:sdtContent>
          </w:sdt>
          <w:bookmarkEnd w:id="19"/>
        </w:p>
      </w:tc>
      <w:tc>
        <w:tcPr>
          <w:tcW w:w="2693" w:type="dxa"/>
        </w:tcPr>
        <w:p w14:paraId="4509CB6A" w14:textId="77777777" w:rsidR="00B7563E" w:rsidRPr="00A71FB7" w:rsidRDefault="00300C16" w:rsidP="00B7563E">
          <w:pPr>
            <w:pStyle w:val="Topptekst"/>
            <w:rPr>
              <w:sz w:val="20"/>
              <w:szCs w:val="20"/>
            </w:rPr>
          </w:pPr>
          <w:sdt>
            <w:sdtPr>
              <w:rPr>
                <w:noProof/>
                <w:sz w:val="20"/>
                <w:szCs w:val="20"/>
              </w:rPr>
              <w:alias w:val="Sas_ArkivSakID"/>
              <w:tag w:val="Sas_ArkivSakID"/>
              <w:id w:val="94166264"/>
              <w:dataBinding w:xpath="/document/header/Sas_ArkivSakID" w:storeItemID="{FA9662EA-17D6-4622-8D78-6145AB3701B6}"/>
              <w:text/>
            </w:sdtPr>
            <w:sdtEndPr/>
            <w:sdtContent>
              <w:bookmarkStart w:id="20" w:name="Sas_ArkivSakID"/>
              <w:r w:rsidR="00B7563E" w:rsidRPr="00A71FB7">
                <w:rPr>
                  <w:noProof/>
                  <w:sz w:val="20"/>
                  <w:szCs w:val="20"/>
                </w:rPr>
                <w:t>22/70</w:t>
              </w:r>
            </w:sdtContent>
          </w:sdt>
          <w:bookmarkEnd w:id="20"/>
          <w:r w:rsidR="00B7563E" w:rsidRPr="00A71FB7">
            <w:rPr>
              <w:noProof/>
              <w:sz w:val="20"/>
              <w:szCs w:val="20"/>
            </w:rPr>
            <w:t xml:space="preserve"> - </w:t>
          </w:r>
          <w:sdt>
            <w:sdtPr>
              <w:rPr>
                <w:noProof/>
                <w:sz w:val="20"/>
                <w:szCs w:val="20"/>
              </w:rPr>
              <w:alias w:val="Sdo_DokNr"/>
              <w:tag w:val="Sdo_DokNr"/>
              <w:id w:val="288402723"/>
              <w:dataBinding w:xpath="/document/header/Sdo_DokNr" w:storeItemID="{FA9662EA-17D6-4622-8D78-6145AB3701B6}"/>
              <w:text/>
            </w:sdtPr>
            <w:sdtEndPr/>
            <w:sdtContent>
              <w:bookmarkStart w:id="21" w:name="Sdo_DokNr"/>
              <w:r w:rsidR="00B7563E" w:rsidRPr="00A71FB7">
                <w:rPr>
                  <w:noProof/>
                  <w:sz w:val="20"/>
                  <w:szCs w:val="20"/>
                </w:rPr>
                <w:t>18</w:t>
              </w:r>
            </w:sdtContent>
          </w:sdt>
          <w:bookmarkEnd w:id="21"/>
        </w:p>
      </w:tc>
    </w:tr>
    <w:tr w:rsidR="00B7563E" w14:paraId="6F965443" w14:textId="77777777" w:rsidTr="007C166D">
      <w:trPr/>
      <w:tc>
        <w:tcPr>
          <w:tcW w:w="1135" w:type="dxa"/>
          <w:vMerge/>
        </w:tcPr>
        <w:p w14:paraId="1ABA5142" w14:textId="77777777" w:rsidR="00B7563E" w:rsidRDefault="00B7563E" w:rsidP="00B7563E">
          <w:pPr>
            <w:pStyle w:val="Topptekst"/>
          </w:pPr>
        </w:p>
      </w:tc>
      <w:tc>
        <w:tcPr>
          <w:tcW w:w="4394" w:type="dxa"/>
          <w:vMerge/>
        </w:tcPr>
        <w:p w14:paraId="78CC22F2" w14:textId="77777777" w:rsidR="00B7563E" w:rsidRDefault="00B7563E" w:rsidP="00B7563E">
          <w:pPr>
            <w:pStyle w:val="Topptekst"/>
          </w:pPr>
        </w:p>
      </w:tc>
      <w:tc>
        <w:tcPr>
          <w:tcW w:w="1985" w:type="dxa"/>
        </w:tcPr>
        <w:p w14:paraId="4A65932D" w14:textId="77777777" w:rsidR="00B7563E" w:rsidRPr="00A71FB7" w:rsidRDefault="00B7563E" w:rsidP="00B7563E">
          <w:pPr>
            <w:pStyle w:val="Topptekst"/>
            <w:rPr>
              <w:sz w:val="20"/>
              <w:szCs w:val="20"/>
            </w:rPr>
          </w:pPr>
        </w:p>
      </w:tc>
      <w:tc>
        <w:tcPr>
          <w:tcW w:w="2693" w:type="dxa"/>
        </w:tcPr>
        <w:p w14:paraId="35CC0987" w14:textId="77777777" w:rsidR="00B7563E" w:rsidRPr="00A71FB7" w:rsidRDefault="00B7563E" w:rsidP="00B7563E">
          <w:pPr>
            <w:pStyle w:val="Topptekst"/>
            <w:rPr>
              <w:b/>
              <w:sz w:val="20"/>
              <w:szCs w:val="20"/>
            </w:rPr>
          </w:pPr>
          <w:r w:rsidRPr="00A71FB7">
            <w:rPr>
              <w:b/>
              <w:sz w:val="20"/>
              <w:szCs w:val="20"/>
            </w:rPr>
            <w:t xml:space="preserve">Arkiv: </w:t>
          </w:r>
          <w:sdt>
            <w:sdtPr>
              <w:rPr>
                <w:sz w:val="20"/>
                <w:szCs w:val="20"/>
              </w:rPr>
              <w:alias w:val="Sas_ArkivID"/>
              <w:tag w:val="Sas_ArkivID"/>
              <w:id w:val="-1448692614"/>
              <w:dataBinding w:xpath="/document/header/Sas_ArkivID" w:storeItemID="{FA9662EA-17D6-4622-8D78-6145AB3701B6}"/>
              <w:text/>
            </w:sdtPr>
            <w:sdtEndPr/>
            <w:sdtContent>
              <w:bookmarkStart w:id="22" w:name="Sas_ArkivID"/>
              <w:r w:rsidRPr="00A71FB7">
                <w:rPr>
                  <w:sz w:val="20"/>
                  <w:szCs w:val="20"/>
                </w:rPr>
                <w:t>FE-033, TI-&amp;29</w:t>
              </w:r>
            </w:sdtContent>
          </w:sdt>
          <w:bookmarkEnd w:id="22"/>
        </w:p>
      </w:tc>
    </w:tr>
    <w:tr w:rsidR="00B7563E" w14:paraId="4AC84357" w14:textId="77777777" w:rsidTr="007C166D">
      <w:tc>
        <w:tcPr>
          <w:tcW w:w="1135" w:type="dxa"/>
        </w:tcPr>
        <w:p w14:paraId="752B6E78" w14:textId="77777777" w:rsidR="00B7563E" w:rsidRDefault="00B7563E" w:rsidP="006917B0">
          <w:pPr>
            <w:pStyle w:val="Topptekst"/>
          </w:pPr>
        </w:p>
      </w:tc>
      <w:tc>
        <w:tcPr>
          <w:tcW w:w="4394" w:type="dxa"/>
        </w:tcPr>
        <w:p w14:paraId="1E39F399" w14:textId="77777777" w:rsidR="00B7563E" w:rsidRPr="00E4005F" w:rsidRDefault="00B7563E" w:rsidP="006917B0">
          <w:pPr>
            <w:pStyle w:val="Topptekst"/>
            <w:rPr>
              <w:sz w:val="20"/>
              <w:szCs w:val="20"/>
            </w:rPr>
          </w:pPr>
          <w:r w:rsidRPr="00E4005F">
            <w:rPr>
              <w:b/>
              <w:sz w:val="20"/>
              <w:szCs w:val="20"/>
            </w:rPr>
            <w:t>Saksbehandler, dir. telefon:</w:t>
          </w:r>
        </w:p>
      </w:tc>
      <w:tc>
        <w:tcPr>
          <w:tcW w:w="1985" w:type="dxa"/>
        </w:tcPr>
        <w:p w14:paraId="3042EDC1" w14:textId="77777777" w:rsidR="00B7563E" w:rsidRPr="00A71FB7" w:rsidRDefault="00B7563E" w:rsidP="006917B0">
          <w:pPr>
            <w:pStyle w:val="Topptekst"/>
            <w:rPr>
              <w:b/>
              <w:sz w:val="20"/>
              <w:szCs w:val="20"/>
            </w:rPr>
          </w:pPr>
          <w:r w:rsidRPr="00A71FB7">
            <w:rPr>
              <w:b/>
              <w:sz w:val="20"/>
              <w:szCs w:val="20"/>
            </w:rPr>
            <w:t>Deres ref.:</w:t>
          </w:r>
        </w:p>
      </w:tc>
      <w:tc>
        <w:tcPr>
          <w:tcW w:w="2693" w:type="dxa"/>
        </w:tcPr>
        <w:p w14:paraId="12A7CF4C" w14:textId="77777777" w:rsidR="00B7563E" w:rsidRPr="00A71FB7" w:rsidRDefault="00B7563E" w:rsidP="006917B0">
          <w:pPr>
            <w:pStyle w:val="Topptekst"/>
            <w:rPr>
              <w:sz w:val="20"/>
              <w:szCs w:val="20"/>
            </w:rPr>
          </w:pPr>
        </w:p>
      </w:tc>
    </w:tr>
    <w:tr w:rsidR="00B7563E" w14:paraId="1A7797AF" w14:textId="77777777" w:rsidTr="007C166D">
      <w:trPr/>
      <w:tc>
        <w:tcPr>
          <w:tcW w:w="1135" w:type="dxa"/>
          <w:tcBorders>
            <w:bottom w:val="single" w:sz="4" w:space="0" w:color="auto"/>
          </w:tcBorders>
        </w:tcPr>
        <w:p w14:paraId="7FCC4B4D" w14:textId="77777777" w:rsidR="00B7563E" w:rsidRDefault="00B7563E" w:rsidP="00B7563E">
          <w:pPr>
            <w:pStyle w:val="Topptekst"/>
          </w:pPr>
        </w:p>
      </w:tc>
      <w:tc>
        <w:tcPr>
          <w:tcW w:w="4394" w:type="dxa"/>
          <w:tcBorders>
            <w:bottom w:val="single" w:sz="4" w:space="0" w:color="auto"/>
          </w:tcBorders>
        </w:tcPr>
        <w:p w14:paraId="5B71BBFC" w14:textId="77777777" w:rsidR="00B7563E" w:rsidRPr="00E4005F" w:rsidRDefault="00300C16" w:rsidP="00B7563E">
          <w:pPr>
            <w:pStyle w:val="Toppteks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Sbr_Navn"/>
              <w:tag w:val="Sbr_Navn"/>
              <w:id w:val="187948886"/>
              <w:dataBinding w:xpath="/document/body/Sbr_Navn" w:storeItemID="{FA9662EA-17D6-4622-8D78-6145AB3701B6}"/>
              <w:text/>
            </w:sdtPr>
            <w:sdtEndPr/>
            <w:sdtContent>
              <w:bookmarkStart w:id="23" w:name="Sbr_Navn____1"/>
              <w:r w:rsidR="00B7563E" w:rsidRPr="00E4005F">
                <w:rPr>
                  <w:sz w:val="20"/>
                  <w:szCs w:val="20"/>
                </w:rPr>
                <w:t>Grethe Davidsen Kleppe</w:t>
              </w:r>
            </w:sdtContent>
          </w:sdt>
          <w:bookmarkEnd w:id="23"/>
          <w:r w:rsidR="00B7563E" w:rsidRPr="00E4005F">
            <w:rPr>
              <w:sz w:val="20"/>
              <w:szCs w:val="20"/>
            </w:rPr>
            <w:t xml:space="preserve">, </w:t>
          </w:r>
          <w:sdt>
            <w:sdtPr>
              <w:rPr>
                <w:sz w:val="20"/>
                <w:szCs w:val="20"/>
              </w:rPr>
              <w:alias w:val="Sbr_Tlf"/>
              <w:tag w:val="Sbr_Tlf"/>
              <w:id w:val="-1386791964"/>
              <w:dataBinding w:xpath="/document/header/Sbr_Tlf" w:storeItemID="{FA9662EA-17D6-4622-8D78-6145AB3701B6}"/>
              <w:text/>
            </w:sdtPr>
            <w:sdtEndPr/>
            <w:sdtContent>
              <w:bookmarkStart w:id="24" w:name="Sbr_Tlf"/>
              <w:r w:rsidR="00B7563E" w:rsidRPr="00E4005F">
                <w:rPr>
                  <w:sz w:val="20"/>
                  <w:szCs w:val="20"/>
                </w:rPr>
                <w:t>976 83 967</w:t>
              </w:r>
            </w:sdtContent>
          </w:sdt>
          <w:bookmarkEnd w:id="24"/>
        </w:p>
      </w:tc>
      <w:tc>
        <w:tcPr>
          <w:tcW w:w="1985" w:type="dxa"/>
          <w:tcBorders>
            <w:bottom w:val="single" w:sz="4" w:space="0" w:color="auto"/>
          </w:tcBorders>
        </w:tcPr>
        <w:p w14:paraId="3545ABDB" w14:textId="77777777" w:rsidR="00B7563E" w:rsidRPr="00A71FB7" w:rsidRDefault="00300C16" w:rsidP="00B7563E">
          <w:pPr>
            <w:pStyle w:val="Topptekst"/>
            <w:rPr>
              <w:b/>
              <w:sz w:val="20"/>
              <w:szCs w:val="20"/>
              <w:vanish/>
            </w:rPr>
          </w:pPr>
          <w:sdt>
            <w:sdtPr>
              <w:rPr>
                <w:noProof/>
                <w:sz w:val="20"/>
                <w:szCs w:val="20"/>
                <w:vanish/>
              </w:rPr>
              <w:alias w:val="Sdm_AMReferanse"/>
              <w:tag w:val="Sdm_AMReferanse"/>
              <w:id w:val="48451922"/>
              <w:dataBinding w:xpath="/document/header/Sdm_AMReferanse" w:storeItemID="{FA9662EA-17D6-4622-8D78-6145AB3701B6}"/>
              <w:text/>
            </w:sdtPr>
            <w:sdtEndPr/>
            <w:sdtContent>
              <w:bookmarkStart w:id="25" w:name="Sdm_AMReferanse"/>
              <w:r w:rsidR="00B7563E" w:rsidRPr="00A71FB7">
                <w:rPr>
                  <w:noProof/>
                  <w:sz w:val="20"/>
                  <w:szCs w:val="20"/>
                  <w:vanish/>
                </w:rPr>
                <w:t xml:space="preserve"> </w:t>
              </w:r>
            </w:sdtContent>
          </w:sdt>
          <w:bookmarkEnd w:id="25"/>
        </w:p>
      </w:tc>
      <w:tc>
        <w:tcPr>
          <w:tcW w:w="2693" w:type="dxa"/>
          <w:tcBorders>
            <w:bottom w:val="single" w:sz="4" w:space="0" w:color="auto"/>
          </w:tcBorders>
        </w:tcPr>
        <w:p w14:paraId="4CDECD52" w14:textId="77777777" w:rsidR="00B7563E" w:rsidRPr="00A71FB7" w:rsidRDefault="00B7563E" w:rsidP="00B7563E">
          <w:pPr>
            <w:pStyle w:val="Topptekst"/>
            <w:rPr>
              <w:sz w:val="20"/>
              <w:szCs w:val="20"/>
            </w:rPr>
          </w:pPr>
        </w:p>
      </w:tc>
    </w:tr>
  </w:tbl>
  <w:p w14:paraId="7902E6B1" w14:textId="77777777" w:rsidR="006917B0" w:rsidRDefault="006917B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44F42"/>
    <w:multiLevelType w:val="hybridMultilevel"/>
    <w:tmpl w:val="DB76FA7A"/>
    <w:lvl w:ilvl="0" w:tplc="BE320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B5698"/>
    <w:multiLevelType w:val="hybridMultilevel"/>
    <w:tmpl w:val="779AB984"/>
    <w:lvl w:ilvl="0" w:tplc="ADD08C80">
      <w:numFmt w:val="bullet"/>
      <w:pStyle w:val="Strek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2898387">
    <w:abstractNumId w:val="0"/>
  </w:num>
  <w:num w:numId="2" w16cid:durableId="857350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0C"/>
    <w:rsid w:val="00007F56"/>
    <w:rsid w:val="000E2699"/>
    <w:rsid w:val="000F2048"/>
    <w:rsid w:val="000F4C29"/>
    <w:rsid w:val="000F6C5B"/>
    <w:rsid w:val="001B16AE"/>
    <w:rsid w:val="001D5AD9"/>
    <w:rsid w:val="00234F8E"/>
    <w:rsid w:val="00240764"/>
    <w:rsid w:val="002722B3"/>
    <w:rsid w:val="00273396"/>
    <w:rsid w:val="00286DE2"/>
    <w:rsid w:val="002907C5"/>
    <w:rsid w:val="002B7469"/>
    <w:rsid w:val="00300C16"/>
    <w:rsid w:val="00317595"/>
    <w:rsid w:val="00317925"/>
    <w:rsid w:val="00326F74"/>
    <w:rsid w:val="003643B6"/>
    <w:rsid w:val="003942E8"/>
    <w:rsid w:val="003A4DA9"/>
    <w:rsid w:val="003C52A9"/>
    <w:rsid w:val="003E1EBE"/>
    <w:rsid w:val="003E4FA5"/>
    <w:rsid w:val="003E67B3"/>
    <w:rsid w:val="00403A26"/>
    <w:rsid w:val="00403CA1"/>
    <w:rsid w:val="00413A94"/>
    <w:rsid w:val="00415A4C"/>
    <w:rsid w:val="00422DE4"/>
    <w:rsid w:val="004529E7"/>
    <w:rsid w:val="00477515"/>
    <w:rsid w:val="004865FD"/>
    <w:rsid w:val="004A129F"/>
    <w:rsid w:val="004E0302"/>
    <w:rsid w:val="00557132"/>
    <w:rsid w:val="00591386"/>
    <w:rsid w:val="005B25E4"/>
    <w:rsid w:val="005C09E1"/>
    <w:rsid w:val="005D51EF"/>
    <w:rsid w:val="00612E26"/>
    <w:rsid w:val="006519BE"/>
    <w:rsid w:val="0066082A"/>
    <w:rsid w:val="00685031"/>
    <w:rsid w:val="006917B0"/>
    <w:rsid w:val="00692B69"/>
    <w:rsid w:val="006A033C"/>
    <w:rsid w:val="006B7921"/>
    <w:rsid w:val="006F3FE4"/>
    <w:rsid w:val="00786FA9"/>
    <w:rsid w:val="00797BB2"/>
    <w:rsid w:val="007A02B4"/>
    <w:rsid w:val="007C166D"/>
    <w:rsid w:val="007C5BBD"/>
    <w:rsid w:val="007C68F3"/>
    <w:rsid w:val="007C6CCD"/>
    <w:rsid w:val="008036DC"/>
    <w:rsid w:val="00811DDB"/>
    <w:rsid w:val="00812F3B"/>
    <w:rsid w:val="00815CD7"/>
    <w:rsid w:val="00876822"/>
    <w:rsid w:val="00881B59"/>
    <w:rsid w:val="00885290"/>
    <w:rsid w:val="008A6E57"/>
    <w:rsid w:val="008D5737"/>
    <w:rsid w:val="008D595D"/>
    <w:rsid w:val="008E39A0"/>
    <w:rsid w:val="00925A0E"/>
    <w:rsid w:val="00941D9C"/>
    <w:rsid w:val="009B3F07"/>
    <w:rsid w:val="009D0A73"/>
    <w:rsid w:val="009D1485"/>
    <w:rsid w:val="009D7AC5"/>
    <w:rsid w:val="009E29F2"/>
    <w:rsid w:val="00A0182A"/>
    <w:rsid w:val="00A168EA"/>
    <w:rsid w:val="00A71FB7"/>
    <w:rsid w:val="00A72176"/>
    <w:rsid w:val="00AB00ED"/>
    <w:rsid w:val="00B4467B"/>
    <w:rsid w:val="00B573C0"/>
    <w:rsid w:val="00B643B3"/>
    <w:rsid w:val="00B7563E"/>
    <w:rsid w:val="00BA36B6"/>
    <w:rsid w:val="00BA46C7"/>
    <w:rsid w:val="00BF243D"/>
    <w:rsid w:val="00C0392A"/>
    <w:rsid w:val="00C03C93"/>
    <w:rsid w:val="00C207BA"/>
    <w:rsid w:val="00C24495"/>
    <w:rsid w:val="00C52C86"/>
    <w:rsid w:val="00C54E6F"/>
    <w:rsid w:val="00C86419"/>
    <w:rsid w:val="00C866DD"/>
    <w:rsid w:val="00C86B4A"/>
    <w:rsid w:val="00CC1CAD"/>
    <w:rsid w:val="00CC6792"/>
    <w:rsid w:val="00D30C92"/>
    <w:rsid w:val="00D42357"/>
    <w:rsid w:val="00D42F6D"/>
    <w:rsid w:val="00D43D64"/>
    <w:rsid w:val="00DB2372"/>
    <w:rsid w:val="00DE77ED"/>
    <w:rsid w:val="00DF3607"/>
    <w:rsid w:val="00E13434"/>
    <w:rsid w:val="00E25981"/>
    <w:rsid w:val="00E34F7F"/>
    <w:rsid w:val="00E4005F"/>
    <w:rsid w:val="00E44518"/>
    <w:rsid w:val="00EB1696"/>
    <w:rsid w:val="00ED65BF"/>
    <w:rsid w:val="00EF7A64"/>
    <w:rsid w:val="00F04B1C"/>
    <w:rsid w:val="00F10D8B"/>
    <w:rsid w:val="00F23EBA"/>
    <w:rsid w:val="00F37BD1"/>
    <w:rsid w:val="00F72A02"/>
    <w:rsid w:val="00FB3E0C"/>
    <w:rsid w:val="00FC4962"/>
    <w:rsid w:val="00F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5630C8"/>
  <w15:docId w15:val="{9118C134-52D5-4755-887D-E0E275A8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F56"/>
    <w:pPr>
      <w:spacing w:after="0" w:line="240" w:lineRule="auto"/>
    </w:pPr>
    <w:rPr>
      <w:rFonts w:ascii="Calibri" w:hAnsi="Calibri"/>
      <w:sz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10D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paragraph" w:customStyle="1" w:styleId="Punkt">
    <w:name w:val="Punkt"/>
    <w:basedOn w:val="Normal"/>
    <w:link w:val="PunktTegn"/>
    <w:rsid w:val="00ED65BF"/>
    <w:rPr>
      <w:rFonts w:ascii="Arial" w:eastAsia="Times New Roman" w:hAnsi="Arial" w:cs="Times New Roman"/>
      <w:szCs w:val="20"/>
      <w:lang w:eastAsia="nb-NO"/>
    </w:rPr>
  </w:style>
  <w:style w:type="character" w:customStyle="1" w:styleId="PunktTegn">
    <w:name w:val="Punkt Tegn"/>
    <w:basedOn w:val="Standardskriftforavsnitt"/>
    <w:link w:val="Punkt"/>
    <w:rsid w:val="00ED65BF"/>
    <w:rPr>
      <w:rFonts w:ascii="Arial" w:eastAsia="Times New Roman" w:hAnsi="Arial" w:cs="Times New Roman"/>
      <w:szCs w:val="20"/>
      <w:lang w:eastAsia="nb-NO"/>
    </w:rPr>
  </w:style>
  <w:style w:type="paragraph" w:customStyle="1" w:styleId="Strek">
    <w:name w:val="Strek"/>
    <w:basedOn w:val="Normal"/>
    <w:link w:val="StrekTegn"/>
    <w:rsid w:val="00881B59"/>
    <w:pPr>
      <w:numPr>
        <w:numId w:val="2"/>
      </w:numPr>
      <w:tabs>
        <w:tab w:val="clear" w:pos="720"/>
        <w:tab w:val="num" w:pos="360"/>
      </w:tabs>
      <w:ind w:left="0" w:firstLine="0"/>
    </w:pPr>
    <w:rPr>
      <w:rFonts w:ascii="Arial" w:eastAsia="Times New Roman" w:hAnsi="Arial" w:cs="Arial"/>
      <w:szCs w:val="24"/>
      <w:lang w:eastAsia="nb-NO"/>
    </w:rPr>
  </w:style>
  <w:style w:type="character" w:customStyle="1" w:styleId="StrekTegn">
    <w:name w:val="Strek Tegn"/>
    <w:basedOn w:val="Standardskriftforavsnitt"/>
    <w:link w:val="Strek"/>
    <w:rsid w:val="00881B59"/>
    <w:rPr>
      <w:rFonts w:ascii="Arial" w:eastAsia="Times New Roman" w:hAnsi="Arial" w:cs="Arial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FB3E0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B3E0C"/>
  </w:style>
  <w:style w:type="paragraph" w:styleId="Bunntekst">
    <w:name w:val="footer"/>
    <w:basedOn w:val="Normal"/>
    <w:link w:val="BunntekstTegn"/>
    <w:uiPriority w:val="99"/>
    <w:unhideWhenUsed/>
    <w:rsid w:val="00FB3E0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B3E0C"/>
  </w:style>
  <w:style w:type="table" w:styleId="Tabellrutenett">
    <w:name w:val="Table Grid"/>
    <w:basedOn w:val="Vanligtabell"/>
    <w:uiPriority w:val="59"/>
    <w:rsid w:val="00F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Plassholdertekst">
    <w:name w:val="Placeholder Text"/>
    <w:basedOn w:val="Standardskriftforavsnitt"/>
    <w:uiPriority w:val="99"/>
    <w:semiHidden/>
    <w:rsid w:val="00C0392A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42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42E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nhideWhenUsed/>
    <w:rsid w:val="00CC1CAD"/>
    <w:rPr>
      <w:color w:val="0000FF"/>
      <w:u w:val="single"/>
    </w:rPr>
  </w:style>
  <w:style w:type="paragraph" w:customStyle="1" w:styleId="Normal2">
    <w:name w:val="Normal2"/>
    <w:basedOn w:val="Normal"/>
    <w:qFormat/>
    <w:rsid w:val="00BF243D"/>
    <w:rPr>
      <w:rFonts w:ascii="Times New Roman" w:eastAsia="Calibri" w:hAnsi="Times New Roman" w:cs="Tahoma"/>
      <w:sz w:val="16"/>
      <w:szCs w:val="16"/>
      <w:lang w:val="en-US"/>
    </w:rPr>
  </w:style>
  <w:style w:type="paragraph" w:customStyle="1" w:styleId="Bunnteksten">
    <w:name w:val="Bunnteksten"/>
    <w:basedOn w:val="Bunntekst"/>
    <w:qFormat/>
    <w:rsid w:val="002722B3"/>
    <w:pPr>
      <w:tabs>
        <w:tab w:val="clear" w:pos="4536"/>
        <w:tab w:val="clear" w:pos="9072"/>
        <w:tab w:val="right" w:pos="4700"/>
        <w:tab w:val="center" w:pos="9236"/>
      </w:tabs>
    </w:pPr>
    <w:rPr>
      <w:rFonts w:ascii="Tahoma" w:eastAsia="Calibri" w:hAnsi="Tahoma" w:cs="Times New Roman"/>
      <w:sz w:val="15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10D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omments" Target="comments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\OneDrive%20-%20PolarSky\Documents\Brev%20med%20en%20underskrif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2E5411-0F64-47C7-B4AE-D6458E5F2219}"/>
      </w:docPartPr>
      <w:docPartBody>
        <w:p w:rsidR="002D2701" w:rsidRDefault="00C40781">
          <w:r w:rsidRPr="00823AE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81"/>
    <w:rsid w:val="002D2701"/>
    <w:rsid w:val="00C4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407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body>
    <Sdm_Att> </Sdm_Att>
    <Sdm_AMPoststed> </Sdm_AMPoststed>
    <Sdm_AMAdr> </Sdm_AMAdr>
    <Spg_paragrafID> </Spg_paragrafID>
    <Sdo_Tittel2> </Sdo_Tittel2>
    <Sdm_AMNavn> </Sdm_AMNavn>
    <TblKopitil>
      <table>
        <headers>
          <header>Sdk_Navn</header>
          <header>Sdk_Adr</header>
          <header>Sdk_Postnr</header>
          <header>Sdk_Poststed</header>
        </headers>
        <row>
          <cell> </cell>
          <cell> </cell>
          <cell> </cell>
          <cell> </cell>
        </row>
      </table>
    </TblKopitil>
    <TblVedlegg>
      <table>
        <headers>
          <header>ndb_Tittel</header>
        </headers>
        <row>
          <cell>PRIORITER OMSORGSBOLIGER</cell>
        </row>
        <row>
          <cell>Sak1223 Livsgledehjem</cell>
        </row>
      </table>
    </TblVedlegg>
    <Sgr_Beskrivelse> </Sgr_Beskrivelse>
    <Sdo_Tittel>Møteprotokoll fra møte 30.8.2023</Sdo_Tittel>
    <Sdm_AMPostNr> </Sdm_AMPostNr>
    <Sdm_TblAvsmot>
      <table>
        <headers>
          <header>Sdm_Amnavn</header>
          <header>Sdm_Amadr</header>
          <header>Sdm_AMpostnr</header>
          <header>Sdm_AMPoststed</header>
        </headers>
        <row>
          <cell> </cell>
          <cell> </cell>
          <cell> </cell>
          <cell> </cell>
        </row>
      </table>
    </Sdm_TblAvsmot>
  </body>
  <properties>
    <language/>
    <mergeMode>MergeOne</mergeMode>
    <showHiddenMark>False</showHiddenMark>
    <templateURI>docx</templateURI>
    <mutualMergeSupport>False</mutualMergeSupport>
    <docs>
      <doc>
        <Sdm_Att/>
        <Sdm_AMPoststed/>
        <Sdm_AMAdr/>
        <Sdm_AMReferanse/>
        <sdm_sdfid/>
        <sdm_watermark/>
        <Sdm_AMNavn/>
        <Sdm_AMPostNr/>
        <Sdm_TblAvsmot>
          <table>
            <headers>
              <header>Sdm_Amnavn</header>
              <header>Sdm_Amadr</header>
              <header>Sdm_AMpostnr</header>
              <header>Sdm_AMPoststed</header>
            </headers>
          </table>
        </Sdm_TblAvsmot>
      </doc>
    </docs>
    <websakInfo>
      <fletteDato>01.09.2023</fletteDato>
      <sakid>2022000070</sakid>
      <jpid>2022009077</jpid>
      <filUnique/>
      <filChecksumFørFlett/>
      <erHoveddokument>False</erHoveddokument>
      <dcTitle>Møteprotokoll fra møte 30.8.2023</dcTitle>
    </websakInfo>
  </properties>
  <header>
    <Sdo_DokNr>18</Sdo_DokNr>
    <Sse_Navn>Sentraladministrasjonen</Sse_Navn>
    <Sas_ArkivSakID>22/70</Sas_ArkivSakID>
    <Sdm_AMReferanse> </Sdm_AMReferanse>
    <Sdo_DokDato>01.09.2023</Sdo_DokDato>
    <Sbr_Navn>Grethe Davidsen Kleppe</Sbr_Navn>
    <Sas_ArkivID>FE-033, TI-&amp;29</Sas_ArkivID>
    <Sbr_Tlf>976 83 967</Sbr_Tlf>
  </header>
  <footer/>
</document>
</file>

<file path=customXml/itemProps1.xml><?xml version="1.0" encoding="utf-8"?>
<ds:datastoreItem xmlns:ds="http://schemas.openxmlformats.org/officeDocument/2006/customXml" ds:itemID="{FA9662EA-17D6-4622-8D78-6145AB3701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med en underskrift</Template>
  <TotalTime>253</TotalTime>
  <Pages>2</Pages>
  <Words>401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Møteprotokoll fra møte 30.8.2023</dc:title>
  <dc:creator>Magnhild Opdahl</dc:creator>
  <cp:lastModifiedBy>Grethe Davidsen Kleppe</cp:lastModifiedBy>
  <cp:revision>81</cp:revision>
  <dcterms:created xsi:type="dcterms:W3CDTF">2016-02-09T14:34:00Z</dcterms:created>
  <dcterms:modified xsi:type="dcterms:W3CDTF">2023-09-01T08:10:00Z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TilpassetFokusSak</vt:lpwstr>
  </property>
</Properties>
</file>